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7C607" w14:textId="2DF65E0C" w:rsidR="00510CB8" w:rsidRPr="00CA3A80" w:rsidRDefault="001B0251" w:rsidP="004737E4">
      <w:pPr>
        <w:pStyle w:val="SCT"/>
        <w:jc w:val="left"/>
      </w:pPr>
      <w:bookmarkStart w:id="0" w:name="OLE_LINK1"/>
      <w:bookmarkStart w:id="1" w:name="OLE_LINK2"/>
      <w:r w:rsidRPr="00CA3A80">
        <w:t xml:space="preserve">SECTION </w:t>
      </w:r>
      <w:r w:rsidR="002F2369" w:rsidRPr="00CA3A80">
        <w:t>08</w:t>
      </w:r>
      <w:r w:rsidR="00BE2D03" w:rsidRPr="00CA3A80">
        <w:rPr>
          <w:rStyle w:val="NUM"/>
        </w:rPr>
        <w:t> </w:t>
      </w:r>
      <w:r w:rsidR="002F2369" w:rsidRPr="00CA3A80">
        <w:rPr>
          <w:rStyle w:val="NUM"/>
        </w:rPr>
        <w:t>42</w:t>
      </w:r>
      <w:r w:rsidR="00BE2D03" w:rsidRPr="00CA3A80">
        <w:rPr>
          <w:rStyle w:val="NUM"/>
        </w:rPr>
        <w:t> </w:t>
      </w:r>
      <w:r w:rsidR="00CA3A80">
        <w:rPr>
          <w:rStyle w:val="NUM"/>
        </w:rPr>
        <w:t>33</w:t>
      </w:r>
      <w:r w:rsidRPr="00CA3A80">
        <w:t xml:space="preserve"> </w:t>
      </w:r>
      <w:r w:rsidR="00D3398B" w:rsidRPr="00CA3A80">
        <w:t>–</w:t>
      </w:r>
      <w:bookmarkEnd w:id="0"/>
      <w:bookmarkEnd w:id="1"/>
      <w:r w:rsidR="00CA3A80" w:rsidRPr="00CA3A80">
        <w:t xml:space="preserve"> REVOLVING </w:t>
      </w:r>
      <w:r w:rsidR="00C1195E" w:rsidRPr="00CA3A80">
        <w:t>DOOR ENTRANCES</w:t>
      </w:r>
    </w:p>
    <w:p w14:paraId="1314B032" w14:textId="394E24A8" w:rsidR="00C62BB6" w:rsidRPr="00513456" w:rsidRDefault="00817592" w:rsidP="00AE7737">
      <w:pPr>
        <w:pStyle w:val="PRT"/>
      </w:pPr>
      <w:r>
        <w:t xml:space="preserve">PART 1 - </w:t>
      </w:r>
      <w:r w:rsidR="00C62BB6" w:rsidRPr="00513456">
        <w:t>GENERAL</w:t>
      </w:r>
    </w:p>
    <w:p w14:paraId="1BB823BE" w14:textId="77777777" w:rsidR="00C62BB6" w:rsidRPr="00513456" w:rsidRDefault="00C62BB6" w:rsidP="00AE7737">
      <w:pPr>
        <w:pStyle w:val="ART"/>
      </w:pPr>
      <w:r w:rsidRPr="00513456">
        <w:t>SUMMARY</w:t>
      </w:r>
    </w:p>
    <w:p w14:paraId="023FDEA2" w14:textId="77777777" w:rsidR="007D3AD5" w:rsidRPr="00513456" w:rsidRDefault="00923D37" w:rsidP="00AE7737">
      <w:pPr>
        <w:pStyle w:val="PR1"/>
      </w:pPr>
      <w:r w:rsidRPr="00513456">
        <w:t>Section includes</w:t>
      </w:r>
      <w:r w:rsidR="00365AF6">
        <w:t xml:space="preserve"> </w:t>
      </w:r>
      <w:r w:rsidR="00281D93">
        <w:rPr>
          <w:lang w:val="en-US"/>
        </w:rPr>
        <w:t>revolving door</w:t>
      </w:r>
      <w:r w:rsidR="002F2369">
        <w:t xml:space="preserve"> entrances</w:t>
      </w:r>
      <w:r w:rsidRPr="00513456">
        <w:t>.</w:t>
      </w:r>
    </w:p>
    <w:p w14:paraId="674C9F93" w14:textId="77777777" w:rsidR="00C62BB6" w:rsidRPr="00513456" w:rsidRDefault="00C62BB6" w:rsidP="00AE7737">
      <w:pPr>
        <w:pStyle w:val="PR1"/>
      </w:pPr>
      <w:r w:rsidRPr="00513456">
        <w:t xml:space="preserve">Related </w:t>
      </w:r>
      <w:r w:rsidR="00365AF6">
        <w:t>Requirements</w:t>
      </w:r>
      <w:r w:rsidRPr="00513456">
        <w:t>:</w:t>
      </w:r>
    </w:p>
    <w:p w14:paraId="0192C97D" w14:textId="77777777" w:rsidR="007D3AD5" w:rsidRDefault="003466D7" w:rsidP="00AC5AD7">
      <w:pPr>
        <w:pStyle w:val="PR2"/>
      </w:pPr>
      <w:r w:rsidRPr="003466D7">
        <w:rPr>
          <w:lang w:val="en-US"/>
        </w:rPr>
        <w:t>Section 03 30</w:t>
      </w:r>
      <w:r w:rsidR="008B2BDB">
        <w:rPr>
          <w:lang w:val="en-US"/>
        </w:rPr>
        <w:t xml:space="preserve"> </w:t>
      </w:r>
      <w:r w:rsidRPr="003466D7">
        <w:rPr>
          <w:lang w:val="en-US"/>
        </w:rPr>
        <w:t xml:space="preserve">00 "Cast-in-Place Concrete" for blockouts for recesses required for revolving door </w:t>
      </w:r>
      <w:r w:rsidR="008B2BDB" w:rsidRPr="003466D7">
        <w:rPr>
          <w:lang w:val="en-US"/>
        </w:rPr>
        <w:t>entrance.</w:t>
      </w:r>
      <w:r w:rsidR="008B2BDB" w:rsidRPr="00513456">
        <w:t xml:space="preserve"> Section</w:t>
      </w:r>
      <w:r w:rsidR="007D3AD5" w:rsidRPr="00513456">
        <w:t xml:space="preserve"> </w:t>
      </w:r>
      <w:r w:rsidR="00F86020" w:rsidRPr="00513456">
        <w:t>05 50 00</w:t>
      </w:r>
      <w:r w:rsidR="007D3AD5" w:rsidRPr="00513456">
        <w:t xml:space="preserve"> </w:t>
      </w:r>
      <w:r w:rsidR="007213BD" w:rsidRPr="00513456">
        <w:t>"</w:t>
      </w:r>
      <w:r w:rsidR="00F86020" w:rsidRPr="00513456">
        <w:t>Metal Fabrications</w:t>
      </w:r>
      <w:r w:rsidR="007213BD" w:rsidRPr="00513456">
        <w:t xml:space="preserve">" for </w:t>
      </w:r>
      <w:r w:rsidR="00F86020" w:rsidRPr="00513456">
        <w:t xml:space="preserve">overhead supports that attach </w:t>
      </w:r>
      <w:r w:rsidR="00281D93" w:rsidRPr="003466D7">
        <w:rPr>
          <w:lang w:val="en-US"/>
        </w:rPr>
        <w:t>revolving door entrance</w:t>
      </w:r>
      <w:r w:rsidR="002F2369" w:rsidRPr="003466D7">
        <w:rPr>
          <w:lang w:val="en-US"/>
        </w:rPr>
        <w:t xml:space="preserve"> framing</w:t>
      </w:r>
      <w:r w:rsidR="00F86020" w:rsidRPr="00513456">
        <w:t xml:space="preserve"> to structure</w:t>
      </w:r>
      <w:r w:rsidR="007213BD" w:rsidRPr="00513456">
        <w:t>.</w:t>
      </w:r>
    </w:p>
    <w:p w14:paraId="774866EC" w14:textId="77777777" w:rsidR="00281D93" w:rsidRPr="00281D93" w:rsidRDefault="00281D93" w:rsidP="00AE7737">
      <w:pPr>
        <w:pStyle w:val="PR2"/>
        <w:outlineLvl w:val="9"/>
      </w:pPr>
      <w:r>
        <w:rPr>
          <w:lang w:val="en-US"/>
        </w:rPr>
        <w:t>Section 08 41 13 "Aluminum-Framed Entrances and Storefronts" for adjacent aluminum entrance doors and storefront framing.</w:t>
      </w:r>
    </w:p>
    <w:p w14:paraId="2FA15383" w14:textId="77777777" w:rsidR="00281D93" w:rsidRPr="00281D93" w:rsidRDefault="00281D93" w:rsidP="00AE7737">
      <w:pPr>
        <w:pStyle w:val="PR2"/>
        <w:outlineLvl w:val="9"/>
      </w:pPr>
      <w:r>
        <w:rPr>
          <w:lang w:val="en-US"/>
        </w:rPr>
        <w:t>Section 08 44 13 "Glazed Aluminum Curtain Walls" for adjacent glazed aluminum curtain wall framing.</w:t>
      </w:r>
    </w:p>
    <w:p w14:paraId="5B0D9DA2" w14:textId="77777777" w:rsidR="001C133C" w:rsidRPr="00A47FD5" w:rsidRDefault="001C133C" w:rsidP="00AE7737">
      <w:pPr>
        <w:pStyle w:val="PR2"/>
        <w:outlineLvl w:val="9"/>
      </w:pPr>
      <w:r>
        <w:rPr>
          <w:lang w:val="en-US"/>
        </w:rPr>
        <w:t>Section 08 88 00 "Glazing" for general requirements for installation of glass units</w:t>
      </w:r>
      <w:r w:rsidR="00A47FD5">
        <w:rPr>
          <w:lang w:val="en-US"/>
        </w:rPr>
        <w:t xml:space="preserve"> in </w:t>
      </w:r>
      <w:r w:rsidR="00281D93">
        <w:rPr>
          <w:lang w:val="en-US"/>
        </w:rPr>
        <w:t>revolving door entrance</w:t>
      </w:r>
      <w:r w:rsidR="00A47FD5">
        <w:rPr>
          <w:lang w:val="en-US"/>
        </w:rPr>
        <w:t>s</w:t>
      </w:r>
      <w:r>
        <w:rPr>
          <w:lang w:val="en-US"/>
        </w:rPr>
        <w:t>.</w:t>
      </w:r>
    </w:p>
    <w:p w14:paraId="34652FE9" w14:textId="77777777" w:rsidR="00A47FD5" w:rsidRPr="00513456" w:rsidRDefault="00A47FD5" w:rsidP="00AE7737">
      <w:pPr>
        <w:pStyle w:val="PR2"/>
        <w:outlineLvl w:val="9"/>
      </w:pPr>
      <w:r>
        <w:rPr>
          <w:lang w:val="en-US"/>
        </w:rPr>
        <w:t xml:space="preserve">Division 26 electrical power section for wiring requirements for </w:t>
      </w:r>
      <w:r w:rsidR="00281D93">
        <w:rPr>
          <w:lang w:val="en-US"/>
        </w:rPr>
        <w:t>revolving door entrance</w:t>
      </w:r>
      <w:r>
        <w:rPr>
          <w:lang w:val="en-US"/>
        </w:rPr>
        <w:t>s.</w:t>
      </w:r>
    </w:p>
    <w:p w14:paraId="28EBD23E" w14:textId="77777777" w:rsidR="005162AF" w:rsidRPr="00513456" w:rsidRDefault="005162AF" w:rsidP="00AE7737">
      <w:pPr>
        <w:pStyle w:val="PR2"/>
      </w:pPr>
      <w:r w:rsidRPr="00513456">
        <w:t xml:space="preserve">Section 28 13 00 "Access Control" for </w:t>
      </w:r>
      <w:r w:rsidR="00066135" w:rsidRPr="00513456">
        <w:t>security access system providing control for door access and intrusion detection systems</w:t>
      </w:r>
      <w:r w:rsidR="00D918C2" w:rsidRPr="00513456">
        <w:t xml:space="preserve"> interfacing with </w:t>
      </w:r>
      <w:r w:rsidR="003466D7">
        <w:rPr>
          <w:lang w:val="en-US"/>
        </w:rPr>
        <w:t>revolving door entrance</w:t>
      </w:r>
      <w:r w:rsidR="00D918C2" w:rsidRPr="00513456">
        <w:t xml:space="preserve"> controls</w:t>
      </w:r>
      <w:r w:rsidR="00066135" w:rsidRPr="00513456">
        <w:t>.</w:t>
      </w:r>
    </w:p>
    <w:p w14:paraId="79ED4AC5" w14:textId="77777777" w:rsidR="00A41C22" w:rsidRPr="00513456" w:rsidRDefault="00B8630A" w:rsidP="00AE7737">
      <w:pPr>
        <w:pStyle w:val="ART"/>
      </w:pPr>
      <w:r w:rsidRPr="00513456">
        <w:t>REFERENCE STANDARDS</w:t>
      </w:r>
    </w:p>
    <w:p w14:paraId="1F5A54E4" w14:textId="77777777" w:rsidR="00336891" w:rsidRPr="00513456" w:rsidRDefault="00336891" w:rsidP="00AE7737">
      <w:pPr>
        <w:pStyle w:val="PR1"/>
      </w:pPr>
      <w:r w:rsidRPr="00513456">
        <w:t>American Architectural Manufacturers Association</w:t>
      </w:r>
      <w:r w:rsidR="008F3CBD" w:rsidRPr="00513456">
        <w:t xml:space="preserve"> (AAMA)</w:t>
      </w:r>
    </w:p>
    <w:p w14:paraId="677762E7" w14:textId="77777777" w:rsidR="00336891" w:rsidRPr="00513456" w:rsidRDefault="00FD5355" w:rsidP="00AC5AD7">
      <w:pPr>
        <w:pStyle w:val="PR2"/>
      </w:pPr>
      <w:r w:rsidRPr="00513456">
        <w:t>A</w:t>
      </w:r>
      <w:r w:rsidR="005003D2">
        <w:t>AMA </w:t>
      </w:r>
      <w:r w:rsidRPr="00513456">
        <w:t>611</w:t>
      </w:r>
      <w:r w:rsidR="00F238C8" w:rsidRPr="00513456">
        <w:t xml:space="preserve"> Voluntary Specification for Anodized Architectural Aluminum</w:t>
      </w:r>
    </w:p>
    <w:p w14:paraId="6A1A1AF9" w14:textId="77777777" w:rsidR="007E165D" w:rsidRPr="00861DDC" w:rsidRDefault="007E165D" w:rsidP="00AE7737">
      <w:pPr>
        <w:pStyle w:val="PR1"/>
      </w:pPr>
      <w:r>
        <w:t>American Association of Automa</w:t>
      </w:r>
      <w:r w:rsidR="00615125">
        <w:t>tic Door Manufacturers (AAADM)</w:t>
      </w:r>
    </w:p>
    <w:p w14:paraId="0689A13F" w14:textId="77777777" w:rsidR="007E165D" w:rsidRDefault="007E165D" w:rsidP="00AC5AD7">
      <w:pPr>
        <w:pStyle w:val="PR2"/>
      </w:pPr>
      <w:r>
        <w:rPr>
          <w:lang w:val="en-US"/>
        </w:rPr>
        <w:t>AAADM Certification Training Program</w:t>
      </w:r>
    </w:p>
    <w:p w14:paraId="68FB98BE" w14:textId="77777777" w:rsidR="00C1235D" w:rsidRPr="00513456" w:rsidRDefault="00827AC0" w:rsidP="003466D7">
      <w:pPr>
        <w:pStyle w:val="PR1"/>
      </w:pPr>
      <w:r w:rsidRPr="00513456">
        <w:t>ASTM International</w:t>
      </w:r>
      <w:r w:rsidR="008F3CBD" w:rsidRPr="00513456">
        <w:t xml:space="preserve"> (ASTM)</w:t>
      </w:r>
    </w:p>
    <w:p w14:paraId="171FAD55" w14:textId="77777777" w:rsidR="003466D7" w:rsidRDefault="003466D7" w:rsidP="00AC5AD7">
      <w:pPr>
        <w:pStyle w:val="PR2"/>
      </w:pPr>
      <w:r>
        <w:t>ASTM A 36 / A36 </w:t>
      </w:r>
      <w:r w:rsidRPr="00A47FD5">
        <w:t>Standard Specification for Carbon Structural Steel.</w:t>
      </w:r>
    </w:p>
    <w:p w14:paraId="35495678" w14:textId="77777777" w:rsidR="007E165D" w:rsidRDefault="007E165D" w:rsidP="003466D7">
      <w:pPr>
        <w:pStyle w:val="PR2"/>
        <w:outlineLvl w:val="9"/>
      </w:pPr>
      <w:r>
        <w:rPr>
          <w:lang w:val="en-US"/>
        </w:rPr>
        <w:t>ASTM A</w:t>
      </w:r>
      <w:r w:rsidR="00A0362F">
        <w:rPr>
          <w:lang w:val="en-US"/>
        </w:rPr>
        <w:t> </w:t>
      </w:r>
      <w:r>
        <w:rPr>
          <w:lang w:val="en-US"/>
        </w:rPr>
        <w:t>240</w:t>
      </w:r>
      <w:r w:rsidR="005003D2">
        <w:rPr>
          <w:lang w:val="en-US"/>
        </w:rPr>
        <w:t> / A 240M </w:t>
      </w:r>
      <w:r w:rsidRPr="00096DB2">
        <w:t>Standard Specification for Chromium and Chromium-Nickel Stainless Steel Plate, Sheet, and Strip for Pressure Vessels and for General Applications</w:t>
      </w:r>
    </w:p>
    <w:p w14:paraId="59870319" w14:textId="77777777" w:rsidR="00C1235D" w:rsidRPr="00513456" w:rsidRDefault="00F238C8" w:rsidP="00AE7737">
      <w:pPr>
        <w:pStyle w:val="PR2"/>
      </w:pPr>
      <w:r w:rsidRPr="00513456">
        <w:t>ASTM </w:t>
      </w:r>
      <w:r w:rsidR="007111EC" w:rsidRPr="00513456">
        <w:t>A</w:t>
      </w:r>
      <w:r w:rsidR="005003D2">
        <w:rPr>
          <w:lang w:val="en-US"/>
        </w:rPr>
        <w:t> </w:t>
      </w:r>
      <w:r w:rsidR="007111EC" w:rsidRPr="00513456">
        <w:t>666</w:t>
      </w:r>
      <w:r w:rsidR="005003D2">
        <w:t> </w:t>
      </w:r>
      <w:r w:rsidRPr="00513456">
        <w:t>Standard Specification for Annealed or Cold-Worked Austenitic Stainless Steel Sheet, Strip, Plate, and Flat Bar</w:t>
      </w:r>
    </w:p>
    <w:p w14:paraId="2B8EB731" w14:textId="77777777" w:rsidR="00A47FD5" w:rsidRDefault="005003D2" w:rsidP="00AE7737">
      <w:pPr>
        <w:pStyle w:val="PR2"/>
      </w:pPr>
      <w:r>
        <w:t>ASTM B 209</w:t>
      </w:r>
      <w:r>
        <w:rPr>
          <w:lang w:val="en-US"/>
        </w:rPr>
        <w:t> </w:t>
      </w:r>
      <w:r w:rsidR="00A47FD5" w:rsidRPr="00A47FD5">
        <w:t>Standard Specification for Aluminum and Aluminum-Alloy Sheet and Plate.</w:t>
      </w:r>
    </w:p>
    <w:p w14:paraId="1D1695DD" w14:textId="77777777" w:rsidR="00827AC0" w:rsidRPr="00513456" w:rsidRDefault="00F238C8" w:rsidP="00AE7737">
      <w:pPr>
        <w:pStyle w:val="PR2"/>
        <w:outlineLvl w:val="9"/>
      </w:pPr>
      <w:r w:rsidRPr="00513456">
        <w:t>ASTM </w:t>
      </w:r>
      <w:r w:rsidR="00827AC0" w:rsidRPr="00513456">
        <w:t>B</w:t>
      </w:r>
      <w:r w:rsidR="005003D2">
        <w:rPr>
          <w:lang w:val="en-US"/>
        </w:rPr>
        <w:t> </w:t>
      </w:r>
      <w:r w:rsidR="00827AC0" w:rsidRPr="00513456">
        <w:t>221</w:t>
      </w:r>
      <w:r w:rsidR="005003D2">
        <w:rPr>
          <w:lang w:val="en-US"/>
        </w:rPr>
        <w:t> </w:t>
      </w:r>
      <w:r w:rsidR="005003D2">
        <w:t>/</w:t>
      </w:r>
      <w:r w:rsidR="005003D2">
        <w:rPr>
          <w:lang w:val="en-US"/>
        </w:rPr>
        <w:t> </w:t>
      </w:r>
      <w:r w:rsidR="005003D2">
        <w:t>ASTM B</w:t>
      </w:r>
      <w:r w:rsidR="005003D2">
        <w:rPr>
          <w:lang w:val="en-US"/>
        </w:rPr>
        <w:t> </w:t>
      </w:r>
      <w:r w:rsidR="005003D2">
        <w:t>221M</w:t>
      </w:r>
      <w:r w:rsidR="005003D2">
        <w:rPr>
          <w:lang w:val="en-US"/>
        </w:rPr>
        <w:t> </w:t>
      </w:r>
      <w:r w:rsidRPr="00513456">
        <w:t xml:space="preserve">Standard </w:t>
      </w:r>
      <w:r w:rsidR="00827AC0" w:rsidRPr="00513456">
        <w:t>Specification for Aluminum and Aluminum-Alloy Extruded Bars, Rods, Wire, Profiles, and Tubes</w:t>
      </w:r>
    </w:p>
    <w:p w14:paraId="06800892" w14:textId="77777777" w:rsidR="00C1235D" w:rsidRPr="00513456" w:rsidRDefault="00C1235D" w:rsidP="00AE7737">
      <w:pPr>
        <w:pStyle w:val="PR2"/>
      </w:pPr>
      <w:r w:rsidRPr="00513456">
        <w:t>ASTM C</w:t>
      </w:r>
      <w:r w:rsidR="00A0362F">
        <w:rPr>
          <w:lang w:val="en-US"/>
        </w:rPr>
        <w:t> </w:t>
      </w:r>
      <w:r w:rsidRPr="00513456">
        <w:t>1048</w:t>
      </w:r>
      <w:r w:rsidR="005003D2">
        <w:rPr>
          <w:lang w:val="en-US"/>
        </w:rPr>
        <w:t> </w:t>
      </w:r>
      <w:r w:rsidR="00F238C8" w:rsidRPr="00513456">
        <w:t>Standard Specification for Heat-Strengthened and Fully Tempered Flat Glass</w:t>
      </w:r>
    </w:p>
    <w:p w14:paraId="78D56EE0" w14:textId="77777777" w:rsidR="00117C5C" w:rsidRPr="00513456" w:rsidRDefault="005003D2" w:rsidP="00AE7737">
      <w:pPr>
        <w:pStyle w:val="PR2"/>
      </w:pPr>
      <w:r>
        <w:t>ASTM C</w:t>
      </w:r>
      <w:r w:rsidR="00A0362F">
        <w:rPr>
          <w:lang w:val="en-US"/>
        </w:rPr>
        <w:t> </w:t>
      </w:r>
      <w:r>
        <w:t>1172</w:t>
      </w:r>
      <w:r>
        <w:rPr>
          <w:lang w:val="en-US"/>
        </w:rPr>
        <w:t> </w:t>
      </w:r>
      <w:r w:rsidR="00117C5C" w:rsidRPr="00513456">
        <w:t>Standard Specification for Laminated Architectural Flat Glass</w:t>
      </w:r>
    </w:p>
    <w:p w14:paraId="2F0B7D2A" w14:textId="77777777" w:rsidR="00A47FD5" w:rsidRPr="00A47FD5" w:rsidRDefault="00A0362F" w:rsidP="00AE7737">
      <w:pPr>
        <w:pStyle w:val="PR2"/>
      </w:pPr>
      <w:r>
        <w:t>ASTM E 283 </w:t>
      </w:r>
      <w:r w:rsidR="00A47FD5" w:rsidRPr="00A47FD5">
        <w:t>Standard Test Method for Determining Rate of Air Leakage Through Exterior Windows, Curtain Walls, and Doors Under Specified Pressure Differences Across the Specimen.</w:t>
      </w:r>
    </w:p>
    <w:p w14:paraId="66CD7C69" w14:textId="77777777" w:rsidR="00A47FD5" w:rsidRPr="00513456" w:rsidRDefault="00A0362F" w:rsidP="00AE7737">
      <w:pPr>
        <w:pStyle w:val="PR2"/>
      </w:pPr>
      <w:r>
        <w:t>ASTM E 330 </w:t>
      </w:r>
      <w:r w:rsidR="00A47FD5" w:rsidRPr="00A47FD5">
        <w:t>Standard Test Method for Structural Performance of Exterior Windows, Doors, Skylights and Curtain Walls By Uniform Static Air Pressure Difference.</w:t>
      </w:r>
    </w:p>
    <w:p w14:paraId="742AC546" w14:textId="77777777" w:rsidR="00FD5355" w:rsidRPr="00513456" w:rsidRDefault="008F3CBD" w:rsidP="00AE7737">
      <w:pPr>
        <w:pStyle w:val="PR1"/>
      </w:pPr>
      <w:r w:rsidRPr="00513456">
        <w:t>Builders Hardware Manufacturers Association (</w:t>
      </w:r>
      <w:r w:rsidR="00FD5355" w:rsidRPr="00513456">
        <w:t>BHMA</w:t>
      </w:r>
      <w:r w:rsidRPr="00513456">
        <w:t>)</w:t>
      </w:r>
    </w:p>
    <w:p w14:paraId="27DEF54F" w14:textId="77777777" w:rsidR="007E165D" w:rsidRPr="00861DDC" w:rsidRDefault="007E165D" w:rsidP="00AC5AD7">
      <w:pPr>
        <w:pStyle w:val="PR2"/>
      </w:pPr>
      <w:r>
        <w:rPr>
          <w:lang w:val="en-US"/>
        </w:rPr>
        <w:lastRenderedPageBreak/>
        <w:t>B</w:t>
      </w:r>
      <w:r w:rsidR="00A0362F">
        <w:rPr>
          <w:lang w:val="en-US"/>
        </w:rPr>
        <w:t>HMA </w:t>
      </w:r>
      <w:r>
        <w:rPr>
          <w:lang w:val="en-US"/>
        </w:rPr>
        <w:t>A156.</w:t>
      </w:r>
      <w:r w:rsidR="003466D7">
        <w:rPr>
          <w:lang w:val="en-US"/>
        </w:rPr>
        <w:t>27</w:t>
      </w:r>
      <w:r>
        <w:t> </w:t>
      </w:r>
      <w:r>
        <w:rPr>
          <w:lang w:val="en-US"/>
        </w:rPr>
        <w:t xml:space="preserve">Power </w:t>
      </w:r>
      <w:r w:rsidR="003466D7">
        <w:rPr>
          <w:lang w:val="en-US"/>
        </w:rPr>
        <w:t>and Manual Operated Revolving Pedestrian</w:t>
      </w:r>
      <w:r>
        <w:rPr>
          <w:lang w:val="en-US"/>
        </w:rPr>
        <w:t xml:space="preserve"> Doors</w:t>
      </w:r>
    </w:p>
    <w:p w14:paraId="2F759A50" w14:textId="77777777" w:rsidR="00827AC0" w:rsidRPr="00513456" w:rsidRDefault="00827AC0" w:rsidP="00AE7737">
      <w:pPr>
        <w:pStyle w:val="PR1"/>
      </w:pPr>
      <w:r w:rsidRPr="00513456">
        <w:t>Code of Federal Regulations</w:t>
      </w:r>
    </w:p>
    <w:p w14:paraId="4DADB4E5" w14:textId="77777777" w:rsidR="00827AC0" w:rsidRPr="00513456" w:rsidRDefault="007111EC" w:rsidP="00AC5AD7">
      <w:pPr>
        <w:pStyle w:val="PR2"/>
      </w:pPr>
      <w:r w:rsidRPr="00513456">
        <w:t>1</w:t>
      </w:r>
      <w:r w:rsidR="00A0362F">
        <w:t>6 CFR </w:t>
      </w:r>
      <w:r w:rsidRPr="00513456">
        <w:t>1201</w:t>
      </w:r>
      <w:r w:rsidR="00A0362F">
        <w:t> </w:t>
      </w:r>
      <w:r w:rsidR="00827AC0" w:rsidRPr="00513456">
        <w:t>Safety Standard for Architectural Glazing Materials</w:t>
      </w:r>
    </w:p>
    <w:p w14:paraId="1C019A1F" w14:textId="77777777" w:rsidR="00827AC0" w:rsidRPr="00513456" w:rsidRDefault="00827AC0" w:rsidP="00AE7737">
      <w:pPr>
        <w:pStyle w:val="PR1"/>
      </w:pPr>
      <w:r w:rsidRPr="00513456">
        <w:t>International Code Council</w:t>
      </w:r>
      <w:r w:rsidR="00F238C8" w:rsidRPr="00513456">
        <w:t xml:space="preserve"> (ICC)</w:t>
      </w:r>
    </w:p>
    <w:p w14:paraId="04826471" w14:textId="77777777" w:rsidR="00827AC0" w:rsidRPr="00E0209F" w:rsidRDefault="00827AC0" w:rsidP="00AC5AD7">
      <w:pPr>
        <w:pStyle w:val="PR2"/>
      </w:pPr>
      <w:r w:rsidRPr="00E0209F">
        <w:t>ICC</w:t>
      </w:r>
      <w:r w:rsidR="00A0362F" w:rsidRPr="00E0209F">
        <w:rPr>
          <w:lang w:val="en-US"/>
        </w:rPr>
        <w:t> </w:t>
      </w:r>
      <w:r w:rsidR="00A0362F" w:rsidRPr="00E0209F">
        <w:t>A117.1 </w:t>
      </w:r>
      <w:r w:rsidRPr="00E0209F">
        <w:t>Accessible and Usable Buildings and Facilities (ANSI)</w:t>
      </w:r>
    </w:p>
    <w:p w14:paraId="1953F9FA" w14:textId="77777777" w:rsidR="007E165D" w:rsidRPr="00861DDC" w:rsidRDefault="007E165D" w:rsidP="00AE7737">
      <w:pPr>
        <w:pStyle w:val="PR1"/>
      </w:pPr>
      <w:r>
        <w:t>National Fire Protection Association (NFPA</w:t>
      </w:r>
      <w:r w:rsidR="00B526FF">
        <w:t>)</w:t>
      </w:r>
    </w:p>
    <w:p w14:paraId="45A9A4C4" w14:textId="77777777" w:rsidR="00D668B8" w:rsidRDefault="00A0362F" w:rsidP="00AC5AD7">
      <w:pPr>
        <w:pStyle w:val="PR2"/>
      </w:pPr>
      <w:r>
        <w:t>NFPA 70 </w:t>
      </w:r>
      <w:r w:rsidR="00D668B8" w:rsidRPr="002F2369">
        <w:t xml:space="preserve">National Electric Code. </w:t>
      </w:r>
    </w:p>
    <w:p w14:paraId="1822CED8" w14:textId="77777777" w:rsidR="00D668B8" w:rsidRDefault="00A0362F" w:rsidP="00AE7737">
      <w:pPr>
        <w:pStyle w:val="PR2"/>
      </w:pPr>
      <w:r>
        <w:t>NFPA 101 </w:t>
      </w:r>
      <w:r w:rsidR="00D668B8" w:rsidRPr="002F2369">
        <w:t xml:space="preserve">Life Safety Code. </w:t>
      </w:r>
    </w:p>
    <w:p w14:paraId="0A65ED91" w14:textId="77777777" w:rsidR="00CA0B40" w:rsidRPr="00513456" w:rsidRDefault="00C37184" w:rsidP="00AE7737">
      <w:pPr>
        <w:pStyle w:val="ART"/>
      </w:pPr>
      <w:r>
        <w:t>ADMINISTRATION</w:t>
      </w:r>
    </w:p>
    <w:p w14:paraId="035796E4" w14:textId="77777777" w:rsidR="00C37184" w:rsidRPr="00C37184" w:rsidRDefault="00C37184" w:rsidP="00AE7737">
      <w:pPr>
        <w:pStyle w:val="PR1"/>
      </w:pPr>
      <w:r>
        <w:t>Coordination:</w:t>
      </w:r>
    </w:p>
    <w:p w14:paraId="524459AE" w14:textId="77777777" w:rsidR="00C37184" w:rsidRDefault="00C37184" w:rsidP="00AC5AD7">
      <w:pPr>
        <w:pStyle w:val="PR2"/>
      </w:pPr>
      <w:r>
        <w:t xml:space="preserve">Recesses: Coordinate size and location of recesses in floor construction for revolving door entrance components including anchorages for frames and supports. </w:t>
      </w:r>
    </w:p>
    <w:p w14:paraId="23315289" w14:textId="77777777" w:rsidR="00C37184" w:rsidRDefault="00C37184" w:rsidP="00AE7737">
      <w:pPr>
        <w:pStyle w:val="PR2"/>
      </w:pPr>
      <w:r>
        <w:rPr>
          <w:lang w:val="en-US"/>
        </w:rPr>
        <w:t xml:space="preserve">Anchorages: </w:t>
      </w:r>
      <w:r>
        <w:t>Furnish setting drawings, templates, and directions for installing anchorages that are to be embedded into concrete.</w:t>
      </w:r>
    </w:p>
    <w:p w14:paraId="363821F2" w14:textId="77777777" w:rsidR="00B8630A" w:rsidRPr="00513456" w:rsidRDefault="00B8630A" w:rsidP="00AE7737">
      <w:pPr>
        <w:pStyle w:val="PR1"/>
      </w:pPr>
      <w:r w:rsidRPr="00513456">
        <w:t>Pre</w:t>
      </w:r>
      <w:r w:rsidR="008B2BDB">
        <w:rPr>
          <w:lang w:val="en-US"/>
        </w:rPr>
        <w:t>-</w:t>
      </w:r>
      <w:r w:rsidRPr="00513456">
        <w:t xml:space="preserve">installation Conference:  Conduct conference at Project Site. </w:t>
      </w:r>
    </w:p>
    <w:p w14:paraId="227B0207" w14:textId="77777777" w:rsidR="00C62BB6" w:rsidRPr="00513456" w:rsidRDefault="00FC11C6" w:rsidP="00AE7737">
      <w:pPr>
        <w:pStyle w:val="ART"/>
      </w:pPr>
      <w:r w:rsidRPr="00513456">
        <w:t xml:space="preserve">ACTION </w:t>
      </w:r>
      <w:r w:rsidR="00C62BB6" w:rsidRPr="00513456">
        <w:t>SUBMITTALS</w:t>
      </w:r>
    </w:p>
    <w:p w14:paraId="64099A76" w14:textId="77777777" w:rsidR="007E165D" w:rsidRPr="00424BF3" w:rsidRDefault="007E165D" w:rsidP="00AE7737">
      <w:pPr>
        <w:pStyle w:val="PR1"/>
      </w:pPr>
      <w:r w:rsidRPr="00424BF3">
        <w:t xml:space="preserve">Product Data:  For each </w:t>
      </w:r>
      <w:r>
        <w:rPr>
          <w:lang w:val="en-US"/>
        </w:rPr>
        <w:t xml:space="preserve">type of </w:t>
      </w:r>
      <w:r w:rsidR="00281D93">
        <w:rPr>
          <w:lang w:val="en-US"/>
        </w:rPr>
        <w:t>revolving door entrance</w:t>
      </w:r>
      <w:r w:rsidR="00365AF6">
        <w:rPr>
          <w:lang w:val="en-US"/>
        </w:rPr>
        <w:t xml:space="preserve"> </w:t>
      </w:r>
      <w:r w:rsidRPr="00424BF3">
        <w:t>specified</w:t>
      </w:r>
      <w:r>
        <w:t>.</w:t>
      </w:r>
    </w:p>
    <w:p w14:paraId="5F778B7D" w14:textId="77777777" w:rsidR="007E165D" w:rsidRDefault="007E165D" w:rsidP="00AC5AD7">
      <w:pPr>
        <w:pStyle w:val="PR2"/>
      </w:pPr>
      <w:r>
        <w:t>Include details, material descriptions, dimensions and profiles, and finishes.</w:t>
      </w:r>
    </w:p>
    <w:p w14:paraId="082F2676" w14:textId="77777777" w:rsidR="007E165D" w:rsidRDefault="007E165D" w:rsidP="00AE7737">
      <w:pPr>
        <w:pStyle w:val="PR2"/>
      </w:pPr>
      <w:r>
        <w:t>Include rated capacities, operating characteristics, electrical characteristics, and specialties and accessories.</w:t>
      </w:r>
    </w:p>
    <w:p w14:paraId="13E32D80" w14:textId="77777777" w:rsidR="00CA0B40" w:rsidRPr="00513456" w:rsidRDefault="00CA0B40" w:rsidP="00AE7737">
      <w:pPr>
        <w:pStyle w:val="PR1"/>
      </w:pPr>
      <w:r w:rsidRPr="00513456">
        <w:t xml:space="preserve">Shop Drawings: </w:t>
      </w:r>
      <w:r w:rsidR="00693DD0" w:rsidRPr="00513456">
        <w:t xml:space="preserve">For </w:t>
      </w:r>
      <w:r w:rsidR="00281D93">
        <w:t>revolving door entrance</w:t>
      </w:r>
      <w:r w:rsidR="00365AF6">
        <w:t>s</w:t>
      </w:r>
      <w:r w:rsidR="00693DD0" w:rsidRPr="00513456">
        <w:t>.</w:t>
      </w:r>
    </w:p>
    <w:p w14:paraId="0D55368F" w14:textId="77777777" w:rsidR="007E165D" w:rsidRDefault="007E165D" w:rsidP="00AC5AD7">
      <w:pPr>
        <w:pStyle w:val="PR2"/>
      </w:pPr>
      <w:r>
        <w:t>Include plans, elevations, sections, attachment details</w:t>
      </w:r>
      <w:r w:rsidR="00C37184">
        <w:rPr>
          <w:lang w:val="en-US"/>
        </w:rPr>
        <w:t xml:space="preserve">, </w:t>
      </w:r>
      <w:r w:rsidR="00C37184">
        <w:t>dimensions, required clearances, method</w:t>
      </w:r>
      <w:r w:rsidR="00C37184">
        <w:rPr>
          <w:lang w:val="en-US"/>
        </w:rPr>
        <w:t>s</w:t>
      </w:r>
      <w:r w:rsidR="00C37184">
        <w:t xml:space="preserve"> of field assembly, and location and size of each field connection</w:t>
      </w:r>
      <w:r>
        <w:t>.</w:t>
      </w:r>
    </w:p>
    <w:p w14:paraId="191AC220" w14:textId="77777777" w:rsidR="00C37184" w:rsidRPr="00C37184" w:rsidRDefault="007E165D" w:rsidP="00AE7737">
      <w:pPr>
        <w:pStyle w:val="PR2"/>
      </w:pPr>
      <w:r>
        <w:t xml:space="preserve">Indicate </w:t>
      </w:r>
      <w:r w:rsidR="00C37184">
        <w:rPr>
          <w:lang w:val="en-US"/>
        </w:rPr>
        <w:t>enclosures, speed control units, and components.</w:t>
      </w:r>
    </w:p>
    <w:p w14:paraId="3296059D" w14:textId="77777777" w:rsidR="007E165D" w:rsidRDefault="007E165D" w:rsidP="00AE7737">
      <w:pPr>
        <w:pStyle w:val="PR2"/>
      </w:pPr>
      <w:r>
        <w:t>Indicate locations of activation and safety devices.</w:t>
      </w:r>
    </w:p>
    <w:p w14:paraId="40623685" w14:textId="77777777" w:rsidR="007E165D" w:rsidRDefault="007E165D" w:rsidP="00AE7737">
      <w:pPr>
        <w:pStyle w:val="PR2"/>
      </w:pPr>
      <w:r>
        <w:t>Include diagrams for power, signal, and control wiring.</w:t>
      </w:r>
    </w:p>
    <w:p w14:paraId="12D26808" w14:textId="77777777" w:rsidR="00C62BB6" w:rsidRPr="00513456" w:rsidRDefault="00C62BB6" w:rsidP="00AE7737">
      <w:pPr>
        <w:pStyle w:val="PR1"/>
      </w:pPr>
      <w:r w:rsidRPr="00513456">
        <w:t>Samples</w:t>
      </w:r>
      <w:r w:rsidR="00E15B95" w:rsidRPr="00513456">
        <w:t xml:space="preserve"> for Verification</w:t>
      </w:r>
      <w:r w:rsidRPr="00513456">
        <w:t xml:space="preserve">:  For each </w:t>
      </w:r>
      <w:r w:rsidR="00693DD0" w:rsidRPr="00513456">
        <w:t xml:space="preserve">exposed </w:t>
      </w:r>
      <w:r w:rsidR="002A18F4" w:rsidRPr="00513456">
        <w:rPr>
          <w:lang w:val="en-US"/>
        </w:rPr>
        <w:t>component</w:t>
      </w:r>
      <w:r w:rsidR="00693DD0" w:rsidRPr="00513456">
        <w:t xml:space="preserve"> including</w:t>
      </w:r>
      <w:r w:rsidR="00827AC0" w:rsidRPr="00513456">
        <w:t xml:space="preserve"> hardware, for each color and finish selected</w:t>
      </w:r>
      <w:r w:rsidR="00B526FF">
        <w:t>, as required by architect.</w:t>
      </w:r>
    </w:p>
    <w:p w14:paraId="2CEDBAF9" w14:textId="77777777" w:rsidR="00FC11C6" w:rsidRPr="00513456" w:rsidRDefault="00FC11C6" w:rsidP="00AE7737">
      <w:pPr>
        <w:pStyle w:val="ART"/>
      </w:pPr>
      <w:r w:rsidRPr="00513456">
        <w:t>INFORMATIONAL SUBMITTALS</w:t>
      </w:r>
    </w:p>
    <w:p w14:paraId="372AA18C" w14:textId="77777777" w:rsidR="00B8630A" w:rsidRDefault="00B8630A" w:rsidP="00AE7737">
      <w:pPr>
        <w:pStyle w:val="PR1"/>
      </w:pPr>
      <w:r w:rsidRPr="00513456">
        <w:t xml:space="preserve">Qualification Data:  For qualified </w:t>
      </w:r>
      <w:r w:rsidR="00952440" w:rsidRPr="00513456">
        <w:rPr>
          <w:lang w:val="en-US"/>
        </w:rPr>
        <w:t>installer</w:t>
      </w:r>
      <w:r w:rsidRPr="00513456">
        <w:t>.</w:t>
      </w:r>
    </w:p>
    <w:p w14:paraId="79844F73" w14:textId="77777777" w:rsidR="007E165D" w:rsidRPr="00424BF3" w:rsidRDefault="007E165D" w:rsidP="00AE7737">
      <w:pPr>
        <w:pStyle w:val="PR1"/>
      </w:pPr>
      <w:r>
        <w:t>Field quality control reports.</w:t>
      </w:r>
    </w:p>
    <w:p w14:paraId="63E8D594" w14:textId="77777777" w:rsidR="00FC11C6" w:rsidRDefault="00FC11C6" w:rsidP="00AE7737">
      <w:pPr>
        <w:pStyle w:val="PR1"/>
      </w:pPr>
      <w:r w:rsidRPr="00513456">
        <w:t xml:space="preserve">Warranty:  Sample of </w:t>
      </w:r>
      <w:r w:rsidR="00360C79" w:rsidRPr="00513456">
        <w:t xml:space="preserve">unexecuted manufacturer </w:t>
      </w:r>
      <w:r w:rsidR="00D918C2" w:rsidRPr="00513456">
        <w:t>warranty</w:t>
      </w:r>
      <w:r w:rsidRPr="00513456">
        <w:t>.</w:t>
      </w:r>
    </w:p>
    <w:p w14:paraId="765670B2" w14:textId="77777777" w:rsidR="00FF30EE" w:rsidRPr="00433CFB" w:rsidRDefault="00FF30EE" w:rsidP="00FF30EE">
      <w:pPr>
        <w:pStyle w:val="PR1"/>
        <w:tabs>
          <w:tab w:val="num" w:pos="864"/>
        </w:tabs>
      </w:pPr>
      <w:r w:rsidRPr="00433CFB">
        <w:t>Manufacturers product information and applicable sustainability program credits that are available towards a LEED rated product certification.</w:t>
      </w:r>
    </w:p>
    <w:p w14:paraId="6D2E4603" w14:textId="77777777" w:rsidR="00FF30EE" w:rsidRPr="00433CFB" w:rsidRDefault="00FF30EE" w:rsidP="00FF30EE">
      <w:pPr>
        <w:pStyle w:val="PR2"/>
        <w:tabs>
          <w:tab w:val="num" w:pos="1440"/>
        </w:tabs>
      </w:pPr>
      <w:r>
        <w:lastRenderedPageBreak/>
        <w:t xml:space="preserve">Credit MR 4.1 and 4.2: </w:t>
      </w:r>
      <w:r w:rsidRPr="00433CFB">
        <w:t xml:space="preserve">Manufacture’s or fabricator’s certificate indicating percentage of post-consumer recycled content by weight and pre-consumer recycled content by weight for each product specified under this section.   </w:t>
      </w:r>
    </w:p>
    <w:p w14:paraId="2340C9EB" w14:textId="77777777" w:rsidR="007E165D" w:rsidRDefault="007E165D" w:rsidP="00AE7737">
      <w:pPr>
        <w:pStyle w:val="ART"/>
      </w:pPr>
      <w:r>
        <w:t>CLOSEOUT SUBMITTALS</w:t>
      </w:r>
    </w:p>
    <w:p w14:paraId="078EF459" w14:textId="77777777" w:rsidR="007E165D" w:rsidRDefault="007E165D" w:rsidP="00AE7737">
      <w:pPr>
        <w:pStyle w:val="PR1"/>
      </w:pPr>
      <w:r>
        <w:t xml:space="preserve">Maintenance Data: For </w:t>
      </w:r>
      <w:r w:rsidR="00281D93">
        <w:rPr>
          <w:lang w:val="en-US"/>
        </w:rPr>
        <w:t>revolving door entrance</w:t>
      </w:r>
      <w:r w:rsidR="00365AF6">
        <w:rPr>
          <w:lang w:val="en-US"/>
        </w:rPr>
        <w:t>s</w:t>
      </w:r>
      <w:r>
        <w:t xml:space="preserve">, to include in </w:t>
      </w:r>
      <w:r w:rsidR="00C37184">
        <w:rPr>
          <w:lang w:val="en-US"/>
        </w:rPr>
        <w:t xml:space="preserve">operation and </w:t>
      </w:r>
      <w:r>
        <w:t>maintenance manuals.</w:t>
      </w:r>
    </w:p>
    <w:p w14:paraId="1240A1BF" w14:textId="77777777" w:rsidR="00B8630A" w:rsidRPr="00513456" w:rsidRDefault="00B8630A" w:rsidP="00AE7737">
      <w:pPr>
        <w:pStyle w:val="ART"/>
      </w:pPr>
      <w:r w:rsidRPr="00513456">
        <w:t>QUALITY ASSURANCE</w:t>
      </w:r>
    </w:p>
    <w:p w14:paraId="5489E4B1" w14:textId="77777777" w:rsidR="007E165D" w:rsidRPr="00DC7F83" w:rsidRDefault="007E165D" w:rsidP="00AE7737">
      <w:pPr>
        <w:pStyle w:val="PR1"/>
      </w:pPr>
      <w:r w:rsidRPr="00424BF3">
        <w:t xml:space="preserve">Installer Qualifications:  Experienced Installer equipped and trained </w:t>
      </w:r>
      <w:r>
        <w:t xml:space="preserve">by manufacturer for </w:t>
      </w:r>
      <w:r w:rsidRPr="00DC7F83">
        <w:t>installation and maintenance of u</w:t>
      </w:r>
      <w:r w:rsidR="00B526FF">
        <w:t xml:space="preserve">nits required for this Project, </w:t>
      </w:r>
      <w:r w:rsidRPr="00DC7F83">
        <w:t>and who</w:t>
      </w:r>
      <w:r w:rsidR="00B526FF">
        <w:t xml:space="preserve"> employs a Certified Inspector.</w:t>
      </w:r>
    </w:p>
    <w:p w14:paraId="49173F01" w14:textId="77777777" w:rsidR="007E165D" w:rsidRDefault="007E165D" w:rsidP="00AE7737">
      <w:pPr>
        <w:pStyle w:val="PR1"/>
      </w:pPr>
      <w:r>
        <w:t>Certified Inspector Qualifications: Certified by AAADM.</w:t>
      </w:r>
    </w:p>
    <w:p w14:paraId="1BD8E800" w14:textId="77777777" w:rsidR="007E165D" w:rsidRPr="00591513" w:rsidRDefault="007E165D" w:rsidP="00AE7737">
      <w:pPr>
        <w:pStyle w:val="ART"/>
      </w:pPr>
      <w:r w:rsidRPr="00591513">
        <w:t>DELIVERY, STORAGE, AND HANDLING</w:t>
      </w:r>
    </w:p>
    <w:p w14:paraId="6B490B49" w14:textId="77777777" w:rsidR="007E165D" w:rsidRPr="00591513" w:rsidRDefault="007E165D" w:rsidP="00AE7737">
      <w:pPr>
        <w:pStyle w:val="PR1"/>
      </w:pPr>
      <w:r w:rsidRPr="00591513">
        <w:t xml:space="preserve">Package </w:t>
      </w:r>
      <w:r w:rsidR="00281D93">
        <w:rPr>
          <w:lang w:val="en-US"/>
        </w:rPr>
        <w:t>revolving door entrance</w:t>
      </w:r>
      <w:r w:rsidRPr="00591513">
        <w:t xml:space="preserve"> components individually with fasteners and installation templates; label and identify each package with door opening designation corresponding to Door Schedule.</w:t>
      </w:r>
    </w:p>
    <w:p w14:paraId="6C42CDB4" w14:textId="77777777" w:rsidR="007E165D" w:rsidRPr="00591513" w:rsidRDefault="007E165D" w:rsidP="00AE7737">
      <w:pPr>
        <w:pStyle w:val="PR1"/>
      </w:pPr>
      <w:r w:rsidRPr="00591513">
        <w:t xml:space="preserve">Store components in </w:t>
      </w:r>
      <w:r>
        <w:rPr>
          <w:lang w:val="en-US"/>
        </w:rPr>
        <w:t xml:space="preserve">weather-protected area in </w:t>
      </w:r>
      <w:r w:rsidRPr="00591513">
        <w:t>manufacturer's unopened packaging until ready for installation.</w:t>
      </w:r>
    </w:p>
    <w:p w14:paraId="59DA58AB" w14:textId="77777777" w:rsidR="007E165D" w:rsidRPr="00591513" w:rsidRDefault="007E165D" w:rsidP="00AE7737">
      <w:pPr>
        <w:pStyle w:val="PR1"/>
      </w:pPr>
      <w:r w:rsidRPr="00591513">
        <w:t>Protect materials from exposure to weather. Do not deliver u</w:t>
      </w:r>
      <w:r>
        <w:t>ntil after wet work is complete</w:t>
      </w:r>
      <w:r w:rsidRPr="00591513">
        <w:t>.</w:t>
      </w:r>
    </w:p>
    <w:p w14:paraId="28886FB7" w14:textId="77777777" w:rsidR="00C62BB6" w:rsidRPr="00513456" w:rsidRDefault="00C62BB6" w:rsidP="00AE7737">
      <w:pPr>
        <w:pStyle w:val="ART"/>
      </w:pPr>
      <w:r w:rsidRPr="00513456">
        <w:t>WARRANTY</w:t>
      </w:r>
    </w:p>
    <w:p w14:paraId="15327FEC" w14:textId="77777777" w:rsidR="007E165D" w:rsidRPr="00424BF3" w:rsidRDefault="007E165D" w:rsidP="00AE7737">
      <w:pPr>
        <w:pStyle w:val="PR1"/>
      </w:pPr>
      <w:r w:rsidRPr="00424BF3">
        <w:t xml:space="preserve">Special Manufacturer's Warranty:  </w:t>
      </w:r>
      <w:r>
        <w:t>S</w:t>
      </w:r>
      <w:r w:rsidRPr="00424BF3">
        <w:t xml:space="preserve">tandard form in which manufacturer agrees to repair or replace </w:t>
      </w:r>
      <w:r>
        <w:t xml:space="preserve">components </w:t>
      </w:r>
      <w:r>
        <w:rPr>
          <w:lang w:val="en-US"/>
        </w:rPr>
        <w:t xml:space="preserve">of </w:t>
      </w:r>
      <w:r w:rsidR="00281D93">
        <w:rPr>
          <w:lang w:val="en-US"/>
        </w:rPr>
        <w:t>revolving door entrance</w:t>
      </w:r>
      <w:r>
        <w:rPr>
          <w:lang w:val="en-US"/>
        </w:rPr>
        <w:t xml:space="preserve">s </w:t>
      </w:r>
      <w:r>
        <w:t xml:space="preserve">that </w:t>
      </w:r>
      <w:r w:rsidRPr="00424BF3">
        <w:t xml:space="preserve">demonstrate deterioration or </w:t>
      </w:r>
      <w:r>
        <w:t xml:space="preserve">faulty operation due to defects in materials or workmanship </w:t>
      </w:r>
      <w:r w:rsidRPr="00424BF3">
        <w:t>under normal use within warranty period specified.</w:t>
      </w:r>
    </w:p>
    <w:p w14:paraId="4D623C4D" w14:textId="3E64CB39" w:rsidR="007E165D" w:rsidRDefault="002A47C1" w:rsidP="00AE7737">
      <w:pPr>
        <w:pStyle w:val="PR2"/>
        <w:spacing w:before="240"/>
      </w:pPr>
      <w:r>
        <w:rPr>
          <w:lang w:val="en-US"/>
        </w:rPr>
        <w:t xml:space="preserve">Fabrication </w:t>
      </w:r>
      <w:r w:rsidR="007E165D">
        <w:t>Warranty Period</w:t>
      </w:r>
      <w:r w:rsidR="007E165D" w:rsidRPr="00336C6C">
        <w:t xml:space="preserve">:  </w:t>
      </w:r>
      <w:r w:rsidR="00B526FF" w:rsidRPr="00336C6C">
        <w:rPr>
          <w:lang w:val="en-US"/>
        </w:rPr>
        <w:t>One</w:t>
      </w:r>
      <w:r w:rsidR="00B526FF">
        <w:rPr>
          <w:lang w:val="en-US"/>
        </w:rPr>
        <w:t xml:space="preserve"> </w:t>
      </w:r>
      <w:r w:rsidR="00B526FF">
        <w:t>year</w:t>
      </w:r>
      <w:r w:rsidR="002D55EB">
        <w:rPr>
          <w:lang w:val="en-US"/>
        </w:rPr>
        <w:t xml:space="preserve"> from </w:t>
      </w:r>
      <w:r w:rsidR="007E165D" w:rsidRPr="00424BF3">
        <w:rPr>
          <w:rFonts w:cs="Arial"/>
        </w:rPr>
        <w:t>date of Substantial Completion</w:t>
      </w:r>
      <w:r w:rsidR="007E165D" w:rsidRPr="00424BF3">
        <w:t>.</w:t>
      </w:r>
    </w:p>
    <w:p w14:paraId="3BD50C78" w14:textId="3581B037" w:rsidR="00AC5AD7" w:rsidRDefault="00AC5AD7" w:rsidP="00AC5AD7">
      <w:pPr>
        <w:pStyle w:val="PR2"/>
      </w:pPr>
      <w:r>
        <w:rPr>
          <w:lang w:val="en-US"/>
        </w:rPr>
        <w:t>Speed Control Warranty: Ten (10) Years</w:t>
      </w:r>
    </w:p>
    <w:p w14:paraId="56828D46" w14:textId="3EB51037" w:rsidR="002A47C1" w:rsidRPr="00CA3A80" w:rsidRDefault="00AC5AD7" w:rsidP="00AC5AD7">
      <w:pPr>
        <w:pStyle w:val="PR2"/>
      </w:pPr>
      <w:r>
        <w:rPr>
          <w:lang w:val="en-US"/>
        </w:rPr>
        <w:t xml:space="preserve">Finish Warranty Period: Anodized finishes: Five (5) Years, Painted Finishes: Five (5) Years </w:t>
      </w:r>
      <w:r>
        <w:rPr>
          <w:b/>
          <w:lang w:val="en-US"/>
        </w:rPr>
        <w:t>[Ten (10) and Twenty (20) year finish warranties available]</w:t>
      </w:r>
    </w:p>
    <w:p w14:paraId="4CB03F52" w14:textId="3094BBF9" w:rsidR="00C62BB6" w:rsidRPr="00513456" w:rsidRDefault="00817592" w:rsidP="00AE7737">
      <w:pPr>
        <w:pStyle w:val="PRT"/>
      </w:pPr>
      <w:r>
        <w:t xml:space="preserve">PART 2 - </w:t>
      </w:r>
      <w:r w:rsidR="00C62BB6" w:rsidRPr="00513456">
        <w:t>PRODUCTS</w:t>
      </w:r>
    </w:p>
    <w:p w14:paraId="58AD419E" w14:textId="77777777" w:rsidR="00817592" w:rsidRPr="00817592" w:rsidRDefault="00817592" w:rsidP="00817592">
      <w:pPr>
        <w:pStyle w:val="ListParagraph"/>
        <w:numPr>
          <w:ilvl w:val="0"/>
          <w:numId w:val="27"/>
        </w:numPr>
        <w:tabs>
          <w:tab w:val="left" w:pos="864"/>
        </w:tabs>
        <w:suppressAutoHyphens/>
        <w:spacing w:before="240"/>
        <w:ind w:left="864" w:hanging="576"/>
        <w:contextualSpacing w:val="0"/>
        <w:jc w:val="both"/>
        <w:outlineLvl w:val="2"/>
        <w:rPr>
          <w:vanish/>
          <w:lang w:val="x-none" w:eastAsia="x-none"/>
        </w:rPr>
      </w:pPr>
    </w:p>
    <w:p w14:paraId="6E5E07D1" w14:textId="77777777" w:rsidR="00817592" w:rsidRPr="00817592" w:rsidRDefault="00817592" w:rsidP="00817592">
      <w:pPr>
        <w:pStyle w:val="ListParagraph"/>
        <w:numPr>
          <w:ilvl w:val="0"/>
          <w:numId w:val="27"/>
        </w:numPr>
        <w:tabs>
          <w:tab w:val="left" w:pos="864"/>
        </w:tabs>
        <w:suppressAutoHyphens/>
        <w:spacing w:before="240"/>
        <w:ind w:left="864" w:hanging="576"/>
        <w:contextualSpacing w:val="0"/>
        <w:jc w:val="both"/>
        <w:outlineLvl w:val="2"/>
        <w:rPr>
          <w:vanish/>
          <w:lang w:val="x-none" w:eastAsia="x-none"/>
        </w:rPr>
      </w:pPr>
    </w:p>
    <w:p w14:paraId="58D1FE1E" w14:textId="77777777" w:rsidR="00817592" w:rsidRPr="00817592" w:rsidRDefault="00817592" w:rsidP="00817592">
      <w:pPr>
        <w:pStyle w:val="ListParagraph"/>
        <w:numPr>
          <w:ilvl w:val="1"/>
          <w:numId w:val="27"/>
        </w:numPr>
        <w:tabs>
          <w:tab w:val="left" w:pos="864"/>
        </w:tabs>
        <w:suppressAutoHyphens/>
        <w:spacing w:before="240"/>
        <w:ind w:left="864" w:hanging="576"/>
        <w:contextualSpacing w:val="0"/>
        <w:jc w:val="both"/>
        <w:outlineLvl w:val="2"/>
        <w:rPr>
          <w:vanish/>
          <w:lang w:val="x-none" w:eastAsia="x-none"/>
        </w:rPr>
      </w:pPr>
    </w:p>
    <w:p w14:paraId="4DBE09DF" w14:textId="77777777" w:rsidR="00817592" w:rsidRPr="00817592" w:rsidRDefault="00817592" w:rsidP="00817592">
      <w:pPr>
        <w:pStyle w:val="ListParagraph"/>
        <w:numPr>
          <w:ilvl w:val="2"/>
          <w:numId w:val="27"/>
        </w:numPr>
        <w:tabs>
          <w:tab w:val="left" w:pos="864"/>
        </w:tabs>
        <w:suppressAutoHyphens/>
        <w:spacing w:before="240"/>
        <w:ind w:left="864" w:hanging="576"/>
        <w:contextualSpacing w:val="0"/>
        <w:jc w:val="both"/>
        <w:outlineLvl w:val="2"/>
        <w:rPr>
          <w:vanish/>
          <w:lang w:val="x-none" w:eastAsia="x-none"/>
        </w:rPr>
      </w:pPr>
    </w:p>
    <w:p w14:paraId="207A1577" w14:textId="0B0EB18C" w:rsidR="00C62BB6" w:rsidRPr="00513456" w:rsidRDefault="007213BD" w:rsidP="00817592">
      <w:pPr>
        <w:pStyle w:val="ART"/>
        <w:numPr>
          <w:ilvl w:val="3"/>
          <w:numId w:val="27"/>
        </w:numPr>
      </w:pPr>
      <w:r w:rsidRPr="00513456">
        <w:t>MANUFACTURER</w:t>
      </w:r>
      <w:r w:rsidR="00F24CDA" w:rsidRPr="00513456">
        <w:t>S</w:t>
      </w:r>
    </w:p>
    <w:p w14:paraId="45196C19" w14:textId="564D9BBC" w:rsidR="00AC5AD7" w:rsidRPr="00AC5AD7" w:rsidRDefault="00C62BB6" w:rsidP="00AE7737">
      <w:pPr>
        <w:pStyle w:val="PR1"/>
      </w:pPr>
      <w:r w:rsidRPr="00513456">
        <w:t xml:space="preserve">Basis-of-Design Product:  </w:t>
      </w:r>
      <w:r w:rsidR="000B0983" w:rsidRPr="00513456">
        <w:t>P</w:t>
      </w:r>
      <w:r w:rsidRPr="00513456">
        <w:t xml:space="preserve">rovide </w:t>
      </w:r>
      <w:r w:rsidR="00281D93">
        <w:rPr>
          <w:lang w:val="en-US"/>
        </w:rPr>
        <w:t>revolving door entrance</w:t>
      </w:r>
      <w:r w:rsidR="007E165D">
        <w:rPr>
          <w:lang w:val="en-US"/>
        </w:rPr>
        <w:t>s</w:t>
      </w:r>
      <w:r w:rsidR="00915BF2" w:rsidRPr="00513456">
        <w:t xml:space="preserve"> </w:t>
      </w:r>
      <w:r w:rsidR="005E375A" w:rsidRPr="00513456">
        <w:t xml:space="preserve">manufactured </w:t>
      </w:r>
      <w:r w:rsidR="0028055F" w:rsidRPr="00513456">
        <w:t xml:space="preserve">by </w:t>
      </w:r>
      <w:r w:rsidR="00336C6C">
        <w:rPr>
          <w:lang w:val="en-US"/>
        </w:rPr>
        <w:t xml:space="preserve">Crane Revolving Door, </w:t>
      </w:r>
      <w:r w:rsidR="00763CFB">
        <w:rPr>
          <w:lang w:val="en-US"/>
        </w:rPr>
        <w:t>dormakaba,</w:t>
      </w:r>
      <w:r w:rsidR="00336C6C">
        <w:rPr>
          <w:lang w:val="en-US"/>
        </w:rPr>
        <w:t xml:space="preserve"> Lake Bluff, IL</w:t>
      </w:r>
      <w:r w:rsidR="00A12558" w:rsidRPr="00D3540B">
        <w:t>; (</w:t>
      </w:r>
      <w:r w:rsidR="00DA1556">
        <w:rPr>
          <w:lang w:val="en-US"/>
        </w:rPr>
        <w:t>844)-SPEC</w:t>
      </w:r>
      <w:r w:rsidR="00FF30EE">
        <w:rPr>
          <w:lang w:val="en-US"/>
        </w:rPr>
        <w:t>-</w:t>
      </w:r>
      <w:r w:rsidR="00DA1556">
        <w:rPr>
          <w:lang w:val="en-US"/>
        </w:rPr>
        <w:t>NOW (844)773-2669</w:t>
      </w:r>
      <w:r w:rsidR="00A12558" w:rsidRPr="00D3540B">
        <w:t xml:space="preserve">; email: </w:t>
      </w:r>
      <w:hyperlink r:id="rId9" w:history="1">
        <w:r w:rsidR="00306B8F" w:rsidRPr="00995FFE">
          <w:rPr>
            <w:rStyle w:val="Hyperlink"/>
            <w:b/>
          </w:rPr>
          <w:t>specnow</w:t>
        </w:r>
        <w:r w:rsidR="00306B8F" w:rsidRPr="00995FFE">
          <w:rPr>
            <w:rStyle w:val="Hyperlink"/>
            <w:b/>
            <w:lang w:val="en-US"/>
          </w:rPr>
          <w:t>.us</w:t>
        </w:r>
        <w:r w:rsidR="00306B8F" w:rsidRPr="00995FFE">
          <w:rPr>
            <w:rStyle w:val="Hyperlink"/>
            <w:b/>
          </w:rPr>
          <w:t>@dorma</w:t>
        </w:r>
        <w:r w:rsidR="00306B8F" w:rsidRPr="00995FFE">
          <w:rPr>
            <w:rStyle w:val="Hyperlink"/>
            <w:b/>
            <w:lang w:val="en-US"/>
          </w:rPr>
          <w:t>kaba</w:t>
        </w:r>
        <w:r w:rsidR="00306B8F" w:rsidRPr="00995FFE">
          <w:rPr>
            <w:rStyle w:val="Hyperlink"/>
            <w:b/>
          </w:rPr>
          <w:t>.com</w:t>
        </w:r>
      </w:hyperlink>
      <w:r w:rsidR="00306B8F">
        <w:rPr>
          <w:b/>
          <w:u w:val="single"/>
          <w:lang w:val="en-US"/>
        </w:rPr>
        <w:t xml:space="preserve"> </w:t>
      </w:r>
      <w:r w:rsidR="00A12558" w:rsidRPr="00D3540B">
        <w:t xml:space="preserve">; website: </w:t>
      </w:r>
      <w:hyperlink r:id="rId10" w:history="1">
        <w:r w:rsidR="00AC5AD7" w:rsidRPr="00321852">
          <w:rPr>
            <w:rStyle w:val="Hyperlink"/>
            <w:lang w:val="en-US"/>
          </w:rPr>
          <w:t>www.dormakab.us</w:t>
        </w:r>
      </w:hyperlink>
    </w:p>
    <w:p w14:paraId="4E1D84A2" w14:textId="67665713" w:rsidR="0071160E" w:rsidRPr="00DF143C" w:rsidRDefault="00DF143C" w:rsidP="0071160E">
      <w:pPr>
        <w:pStyle w:val="PR1"/>
        <w:tabs>
          <w:tab w:val="num" w:pos="864"/>
        </w:tabs>
        <w:rPr>
          <w:b/>
        </w:rPr>
      </w:pPr>
      <w:r>
        <w:rPr>
          <w:b/>
          <w:lang w:val="en-US"/>
        </w:rPr>
        <w:t>[</w:t>
      </w:r>
      <w:r w:rsidR="0071160E" w:rsidRPr="00DF143C">
        <w:rPr>
          <w:b/>
        </w:rPr>
        <w:t xml:space="preserve">Substitutions: Requests for substitution and product approval in compliance with the specification must be submitted in writing and in accordance with the procedures outlined </w:t>
      </w:r>
      <w:r w:rsidR="0071160E" w:rsidRPr="00DF143C">
        <w:rPr>
          <w:b/>
        </w:rPr>
        <w:lastRenderedPageBreak/>
        <w:t>in Division 1, Section “Substitution Procedures”. Approval of requests is at the discretion of the architect, owner, and their designated consultants</w:t>
      </w:r>
      <w:r w:rsidRPr="00DF143C">
        <w:rPr>
          <w:b/>
          <w:lang w:val="en-US"/>
        </w:rPr>
        <w:t>]</w:t>
      </w:r>
      <w:r w:rsidR="0071160E" w:rsidRPr="00DF143C">
        <w:rPr>
          <w:b/>
        </w:rPr>
        <w:t>.</w:t>
      </w:r>
    </w:p>
    <w:p w14:paraId="047D242E" w14:textId="35C5F2FA" w:rsidR="00DF143C" w:rsidRDefault="00DF143C" w:rsidP="00AE7737">
      <w:pPr>
        <w:pStyle w:val="PR1"/>
      </w:pPr>
      <w:r>
        <w:rPr>
          <w:b/>
          <w:lang w:val="en-US"/>
        </w:rPr>
        <w:t>[</w:t>
      </w:r>
      <w:r w:rsidRPr="008F34CA">
        <w:rPr>
          <w:b/>
          <w:lang w:val="en-US"/>
        </w:rPr>
        <w:t>Substitutions Not Permitted</w:t>
      </w:r>
      <w:r>
        <w:rPr>
          <w:b/>
          <w:lang w:val="en-US"/>
        </w:rPr>
        <w:t>]</w:t>
      </w:r>
      <w:r w:rsidRPr="00CA3A80">
        <w:t xml:space="preserve"> </w:t>
      </w:r>
    </w:p>
    <w:p w14:paraId="5D762CE4" w14:textId="26757E5B" w:rsidR="00915BF2" w:rsidRPr="00CA3A80" w:rsidRDefault="00915BF2" w:rsidP="00AE7737">
      <w:pPr>
        <w:pStyle w:val="PR1"/>
      </w:pPr>
      <w:r w:rsidRPr="00CA3A80">
        <w:t xml:space="preserve">Source Limitations: Obtain </w:t>
      </w:r>
      <w:r w:rsidR="00281D93" w:rsidRPr="00CA3A80">
        <w:rPr>
          <w:lang w:val="en-US"/>
        </w:rPr>
        <w:t>revolving door entrance</w:t>
      </w:r>
      <w:r w:rsidR="001C133C" w:rsidRPr="00CA3A80">
        <w:rPr>
          <w:lang w:val="en-US"/>
        </w:rPr>
        <w:t xml:space="preserve"> components</w:t>
      </w:r>
      <w:r w:rsidRPr="00CA3A80">
        <w:t xml:space="preserve"> through one source from a single manufacturer.</w:t>
      </w:r>
    </w:p>
    <w:p w14:paraId="19A51234" w14:textId="77777777" w:rsidR="00C51974" w:rsidRPr="00513456" w:rsidRDefault="00C51974" w:rsidP="00AE7737">
      <w:pPr>
        <w:pStyle w:val="ART"/>
      </w:pPr>
      <w:r w:rsidRPr="00513456">
        <w:t>PERFORMANCE REQUIREMENTS</w:t>
      </w:r>
    </w:p>
    <w:p w14:paraId="6CB81387" w14:textId="77777777" w:rsidR="0086342F" w:rsidRDefault="0086342F" w:rsidP="00AE7737">
      <w:pPr>
        <w:pStyle w:val="PR1"/>
      </w:pPr>
      <w:r>
        <w:t xml:space="preserve">Performance Standard: </w:t>
      </w:r>
      <w:r w:rsidR="00C37184">
        <w:t>Comply with ANSI A156.27.</w:t>
      </w:r>
    </w:p>
    <w:p w14:paraId="6CD21C8C" w14:textId="77777777" w:rsidR="007E165D" w:rsidRDefault="007E165D" w:rsidP="00AE7737">
      <w:pPr>
        <w:pStyle w:val="PR1"/>
      </w:pPr>
      <w:r w:rsidRPr="00DC0BFB">
        <w:t>Opening Force</w:t>
      </w:r>
      <w:r>
        <w:t xml:space="preserve">, </w:t>
      </w:r>
      <w:r w:rsidR="00C37184">
        <w:rPr>
          <w:lang w:val="en-US"/>
        </w:rPr>
        <w:t xml:space="preserve">Maximum Turning Speed, </w:t>
      </w:r>
      <w:r>
        <w:t xml:space="preserve">Emergency </w:t>
      </w:r>
      <w:r w:rsidR="00D07D06">
        <w:t>Breakout</w:t>
      </w:r>
      <w:r>
        <w:t>, and Entrapment</w:t>
      </w:r>
      <w:r w:rsidRPr="00DC0BFB">
        <w:t xml:space="preserve">-Prevention Force: </w:t>
      </w:r>
      <w:r>
        <w:t>Comply with cited BHMA standard</w:t>
      </w:r>
      <w:r w:rsidR="00C37184">
        <w:rPr>
          <w:lang w:val="en-US"/>
        </w:rPr>
        <w:t xml:space="preserve"> and requirements of authorities having jurisdiction</w:t>
      </w:r>
      <w:r>
        <w:t>.</w:t>
      </w:r>
    </w:p>
    <w:p w14:paraId="539E2676" w14:textId="77777777" w:rsidR="00C37184" w:rsidRDefault="00C37184" w:rsidP="00AE7737">
      <w:pPr>
        <w:pStyle w:val="PR1"/>
      </w:pPr>
      <w:r>
        <w:t>Safety Glass: Category II materials complying with testing requirements in 16 CFR 1201.</w:t>
      </w:r>
    </w:p>
    <w:p w14:paraId="75366397" w14:textId="77777777" w:rsidR="00365AF6" w:rsidRDefault="00365AF6" w:rsidP="00AE7737">
      <w:pPr>
        <w:pStyle w:val="PR1"/>
      </w:pPr>
      <w:r>
        <w:t xml:space="preserve">Air Infiltration: Maximum air leakage through fixed glazing and framing areas of </w:t>
      </w:r>
      <w:r w:rsidRPr="000936D0">
        <w:rPr>
          <w:rStyle w:val="IP"/>
        </w:rPr>
        <w:t>1.25 cfm/sq. ft.</w:t>
      </w:r>
      <w:r w:rsidRPr="000936D0">
        <w:rPr>
          <w:rStyle w:val="SI"/>
        </w:rPr>
        <w:t xml:space="preserve"> (6.4 L/s x sq. m)</w:t>
      </w:r>
      <w:r>
        <w:t xml:space="preserve"> of fixed entrance-system area when tested according to ASTM E 283 at a minimum static-air-pressure difference of </w:t>
      </w:r>
      <w:r w:rsidRPr="000936D0">
        <w:rPr>
          <w:rStyle w:val="IP"/>
        </w:rPr>
        <w:t>6.24 lbf/sq. ft.</w:t>
      </w:r>
      <w:r w:rsidRPr="000936D0">
        <w:rPr>
          <w:rStyle w:val="SI"/>
        </w:rPr>
        <w:t xml:space="preserve"> (300 Pa)</w:t>
      </w:r>
      <w:r>
        <w:t>.</w:t>
      </w:r>
    </w:p>
    <w:p w14:paraId="4297992F" w14:textId="77777777" w:rsidR="000508F9" w:rsidRPr="00E0209F" w:rsidRDefault="000508F9" w:rsidP="00AE7737">
      <w:pPr>
        <w:pStyle w:val="PR1"/>
      </w:pPr>
      <w:r w:rsidRPr="00504B9A">
        <w:t>Electrical Components, Devices, and Accessories: Listed an</w:t>
      </w:r>
      <w:r>
        <w:t xml:space="preserve">d labeled as defined in NFPA 70 </w:t>
      </w:r>
      <w:r w:rsidRPr="00E0209F">
        <w:t xml:space="preserve">under UL </w:t>
      </w:r>
      <w:r w:rsidRPr="00E0209F">
        <w:rPr>
          <w:lang w:val="en-US"/>
        </w:rPr>
        <w:t>325</w:t>
      </w:r>
      <w:r w:rsidRPr="00E0209F">
        <w:t>.</w:t>
      </w:r>
    </w:p>
    <w:p w14:paraId="4CDC6755" w14:textId="77777777" w:rsidR="00C51974" w:rsidRPr="00513456" w:rsidRDefault="00281D93" w:rsidP="00AE7737">
      <w:pPr>
        <w:pStyle w:val="ART"/>
      </w:pPr>
      <w:r>
        <w:t>REVOLVING DOOR ENTRANCE</w:t>
      </w:r>
      <w:r w:rsidR="00C51974" w:rsidRPr="00513456">
        <w:t>S</w:t>
      </w:r>
    </w:p>
    <w:p w14:paraId="3E74F7C1" w14:textId="77777777" w:rsidR="00C51974" w:rsidRPr="00513456" w:rsidRDefault="00281D93" w:rsidP="00AE7737">
      <w:pPr>
        <w:pStyle w:val="PR1"/>
      </w:pPr>
      <w:r>
        <w:t xml:space="preserve">Revolving </w:t>
      </w:r>
      <w:r w:rsidR="003749DF">
        <w:rPr>
          <w:lang w:val="en-US"/>
        </w:rPr>
        <w:t>Door</w:t>
      </w:r>
      <w:r w:rsidR="003749DF">
        <w:t xml:space="preserve"> E</w:t>
      </w:r>
      <w:r>
        <w:t>ntrance</w:t>
      </w:r>
      <w:r w:rsidR="00365AF6">
        <w:t xml:space="preserve">s with </w:t>
      </w:r>
      <w:r w:rsidR="00D07D06">
        <w:t>Breakout</w:t>
      </w:r>
      <w:r w:rsidR="00C51974" w:rsidRPr="00513456">
        <w:t xml:space="preserve">: </w:t>
      </w:r>
      <w:r w:rsidR="00365AF6">
        <w:t>Manufacturer</w:t>
      </w:r>
      <w:r w:rsidR="003749DF">
        <w:t xml:space="preserve">'s standard </w:t>
      </w:r>
      <w:r w:rsidR="003749DF" w:rsidRPr="008B2BDB">
        <w:rPr>
          <w:b/>
        </w:rPr>
        <w:t>[three-wing] [four-wing]</w:t>
      </w:r>
      <w:r w:rsidR="003749DF">
        <w:t xml:space="preserve"> </w:t>
      </w:r>
      <w:r>
        <w:t>revolving door entrance</w:t>
      </w:r>
      <w:r w:rsidR="00FE7A2B">
        <w:t>s</w:t>
      </w:r>
      <w:r w:rsidR="006859AC">
        <w:rPr>
          <w:lang w:val="en-US"/>
        </w:rPr>
        <w:t xml:space="preserve">, </w:t>
      </w:r>
      <w:r w:rsidR="00365AF6">
        <w:t xml:space="preserve">including </w:t>
      </w:r>
      <w:r w:rsidR="003749DF">
        <w:rPr>
          <w:lang w:val="en-US"/>
        </w:rPr>
        <w:t>center shaft, speed control unit, wings, enclosure walls, canopy, glass and glazing,</w:t>
      </w:r>
      <w:r w:rsidR="00365AF6">
        <w:t xml:space="preserve"> controls, </w:t>
      </w:r>
      <w:r w:rsidR="003749DF">
        <w:rPr>
          <w:lang w:val="en-US"/>
        </w:rPr>
        <w:t xml:space="preserve">hardware, </w:t>
      </w:r>
      <w:r w:rsidR="00365AF6">
        <w:t>and accessories as required for a complete and functional installation</w:t>
      </w:r>
      <w:r w:rsidR="008509DA">
        <w:t xml:space="preserve">, of sizes </w:t>
      </w:r>
      <w:r w:rsidR="003749DF">
        <w:rPr>
          <w:lang w:val="en-US"/>
        </w:rPr>
        <w:t xml:space="preserve">and configuration </w:t>
      </w:r>
      <w:r w:rsidR="008509DA">
        <w:t>indicated on Drawings</w:t>
      </w:r>
      <w:r w:rsidR="00F54D7F" w:rsidRPr="00513456">
        <w:t>.</w:t>
      </w:r>
    </w:p>
    <w:p w14:paraId="285172B8" w14:textId="6720AF55" w:rsidR="00D07D06" w:rsidRPr="00E65F20" w:rsidRDefault="00D07D06" w:rsidP="00336C6C">
      <w:pPr>
        <w:pStyle w:val="PR2"/>
      </w:pPr>
      <w:r w:rsidRPr="00513456">
        <w:t xml:space="preserve">Basis of Design: </w:t>
      </w:r>
      <w:r w:rsidR="00306B8F">
        <w:rPr>
          <w:b/>
        </w:rPr>
        <w:t>dormakaba</w:t>
      </w:r>
      <w:bookmarkStart w:id="2" w:name="_GoBack"/>
      <w:bookmarkEnd w:id="2"/>
      <w:r w:rsidR="004D4C12">
        <w:rPr>
          <w:b/>
          <w:lang w:val="en-US"/>
        </w:rPr>
        <w:t xml:space="preserve"> </w:t>
      </w:r>
      <w:r w:rsidR="008B2BDB">
        <w:rPr>
          <w:b/>
          <w:lang w:val="en-US"/>
        </w:rPr>
        <w:t>Crane 1</w:t>
      </w:r>
      <w:r w:rsidR="00E65F20">
        <w:rPr>
          <w:b/>
          <w:lang w:val="en-US"/>
        </w:rPr>
        <w:t>000 Series</w:t>
      </w:r>
      <w:r>
        <w:rPr>
          <w:lang w:val="en-US"/>
        </w:rPr>
        <w:t>.</w:t>
      </w:r>
    </w:p>
    <w:p w14:paraId="57AABAE2" w14:textId="2C901122" w:rsidR="00A32183" w:rsidRPr="00E65F20" w:rsidRDefault="00E65F20" w:rsidP="00AE7737">
      <w:pPr>
        <w:pStyle w:val="PR2"/>
        <w:outlineLvl w:val="9"/>
      </w:pPr>
      <w:r>
        <w:rPr>
          <w:lang w:val="en-US"/>
        </w:rPr>
        <w:t>Unit Size and Attachment</w:t>
      </w:r>
      <w:r w:rsidR="00A32183" w:rsidRPr="00C80AA6">
        <w:rPr>
          <w:b/>
          <w:lang w:val="en-US"/>
        </w:rPr>
        <w:t xml:space="preserve">: </w:t>
      </w:r>
      <w:r w:rsidR="00C80AA6" w:rsidRPr="00C80AA6">
        <w:rPr>
          <w:b/>
          <w:lang w:val="en-US"/>
        </w:rPr>
        <w:t>6’6” ID, 7’</w:t>
      </w:r>
      <w:r w:rsidR="002A47C1">
        <w:rPr>
          <w:b/>
          <w:lang w:val="en-US"/>
        </w:rPr>
        <w:t>0”</w:t>
      </w:r>
      <w:r w:rsidR="00C80AA6" w:rsidRPr="00C80AA6">
        <w:rPr>
          <w:b/>
          <w:lang w:val="en-US"/>
        </w:rPr>
        <w:t>ID, 8’</w:t>
      </w:r>
      <w:r w:rsidR="009F1CF7">
        <w:rPr>
          <w:b/>
          <w:lang w:val="en-US"/>
        </w:rPr>
        <w:t>0”</w:t>
      </w:r>
      <w:r w:rsidR="009F1CF7" w:rsidRPr="00C80AA6">
        <w:rPr>
          <w:b/>
          <w:lang w:val="en-US"/>
        </w:rPr>
        <w:t xml:space="preserve"> OD</w:t>
      </w:r>
      <w:r w:rsidR="00C80AA6" w:rsidRPr="00C80AA6">
        <w:rPr>
          <w:b/>
          <w:lang w:val="en-US"/>
        </w:rPr>
        <w:t xml:space="preserve"> (minimum for three wing configuration)</w:t>
      </w:r>
    </w:p>
    <w:p w14:paraId="4BD0593A" w14:textId="77777777" w:rsidR="00627AFA" w:rsidRPr="006C74A7" w:rsidRDefault="00627AFA" w:rsidP="00AE7737">
      <w:pPr>
        <w:pStyle w:val="PR2"/>
        <w:outlineLvl w:val="9"/>
      </w:pPr>
      <w:r w:rsidRPr="006C74A7">
        <w:rPr>
          <w:lang w:val="en-US"/>
        </w:rPr>
        <w:t xml:space="preserve">Manual Operation: </w:t>
      </w:r>
      <w:r w:rsidRPr="006C74A7">
        <w:t xml:space="preserve">Mechanical speed </w:t>
      </w:r>
      <w:r w:rsidR="006C74A7" w:rsidRPr="006C74A7">
        <w:rPr>
          <w:lang w:val="en-US"/>
        </w:rPr>
        <w:t>control</w:t>
      </w:r>
      <w:r w:rsidRPr="006C74A7">
        <w:t xml:space="preserve"> </w:t>
      </w:r>
      <w:r w:rsidR="00A600BD">
        <w:rPr>
          <w:lang w:val="en-US"/>
        </w:rPr>
        <w:t xml:space="preserve">unit, machined steel casting, with gear train, steel brake drum, and adjustable and replaceable brake blocks, </w:t>
      </w:r>
      <w:r w:rsidRPr="006C74A7">
        <w:t xml:space="preserve">adjustable to limit </w:t>
      </w:r>
      <w:r w:rsidRPr="006C74A7">
        <w:rPr>
          <w:lang w:val="en-US"/>
        </w:rPr>
        <w:t xml:space="preserve">manually-applied </w:t>
      </w:r>
      <w:r w:rsidRPr="006C74A7">
        <w:t>speed</w:t>
      </w:r>
      <w:r w:rsidR="008B13EC">
        <w:rPr>
          <w:lang w:val="en-US"/>
        </w:rPr>
        <w:t xml:space="preserve"> of rotation </w:t>
      </w:r>
      <w:r w:rsidR="008B13EC">
        <w:t>overhead.</w:t>
      </w:r>
    </w:p>
    <w:p w14:paraId="12FBD9D8" w14:textId="77777777" w:rsidR="006C74A7" w:rsidRPr="006C74A7" w:rsidRDefault="006C74A7" w:rsidP="00AE7737">
      <w:pPr>
        <w:pStyle w:val="PR2"/>
      </w:pPr>
      <w:r>
        <w:rPr>
          <w:lang w:val="en-US"/>
        </w:rPr>
        <w:t>Pivot Bearing: Mounted opposite speed control allowing free rotation of center shaft.</w:t>
      </w:r>
    </w:p>
    <w:p w14:paraId="62E0E9CA" w14:textId="77777777" w:rsidR="006C74A7" w:rsidRPr="006C74A7" w:rsidRDefault="006C74A7" w:rsidP="006C74A7">
      <w:pPr>
        <w:pStyle w:val="PR3"/>
      </w:pPr>
      <w:r w:rsidRPr="006C74A7">
        <w:t>Overhead Pivot Assembly:  Sealed ball type radial bearing.</w:t>
      </w:r>
    </w:p>
    <w:p w14:paraId="6975DEAB" w14:textId="77777777" w:rsidR="008B2BDB" w:rsidRPr="0016091D" w:rsidRDefault="008B2BDB" w:rsidP="008B2BDB">
      <w:pPr>
        <w:pStyle w:val="PR2"/>
        <w:outlineLvl w:val="9"/>
      </w:pPr>
      <w:r>
        <w:t>Bookfold</w:t>
      </w:r>
      <w:r w:rsidRPr="0016091D">
        <w:t xml:space="preserve"> Mechanism Device: Emergency egress door leaves are configured with door hardware to permit collapse under adjustable pressure of 60 to 180 lbs. (265 to 800 N) applied to outer stile edge.</w:t>
      </w:r>
    </w:p>
    <w:p w14:paraId="69EC42B9" w14:textId="77777777" w:rsidR="008B2BDB" w:rsidRPr="0016091D" w:rsidRDefault="008B2BDB" w:rsidP="008B2BDB">
      <w:pPr>
        <w:pStyle w:val="PR3"/>
      </w:pPr>
      <w:r w:rsidRPr="0016091D">
        <w:t xml:space="preserve">Chilled cast, precision machined bronze hangers and discs finished to match door. Adjustable spring tension set in field by installer to comply with applicable Life Safety and governing codes. </w:t>
      </w:r>
    </w:p>
    <w:p w14:paraId="27C8B609" w14:textId="77777777" w:rsidR="008B2BDB" w:rsidRDefault="008B2BDB" w:rsidP="008B2BDB">
      <w:pPr>
        <w:pStyle w:val="PR3"/>
      </w:pPr>
      <w:r w:rsidRPr="0016091D">
        <w:t>Mechanism: Wings are held in radial positions by means of steel balls, engaging in top and bottom disc of each wing. Excess pressure shall rotate balls from socket and allow each wing to be bookfolded. Tension shall be adjustable.</w:t>
      </w:r>
    </w:p>
    <w:p w14:paraId="3AD5697D" w14:textId="77777777" w:rsidR="00E65F20" w:rsidRPr="00E65F20" w:rsidRDefault="00617396" w:rsidP="00AE7737">
      <w:pPr>
        <w:pStyle w:val="PR2"/>
        <w:outlineLvl w:val="9"/>
      </w:pPr>
      <w:r>
        <w:rPr>
          <w:lang w:val="en-US"/>
        </w:rPr>
        <w:t xml:space="preserve">Curved </w:t>
      </w:r>
      <w:r w:rsidR="00E65F20">
        <w:rPr>
          <w:lang w:val="en-US"/>
        </w:rPr>
        <w:t>Enclosure</w:t>
      </w:r>
      <w:r w:rsidR="00F23A6D">
        <w:rPr>
          <w:lang w:val="en-US"/>
        </w:rPr>
        <w:t xml:space="preserve"> Walls</w:t>
      </w:r>
      <w:r w:rsidR="00E65F20">
        <w:rPr>
          <w:lang w:val="en-US"/>
        </w:rPr>
        <w:t>:</w:t>
      </w:r>
      <w:r w:rsidR="00F23A6D">
        <w:rPr>
          <w:lang w:val="en-US"/>
        </w:rPr>
        <w:t xml:space="preserve"> Manufacturer's standard, with </w:t>
      </w:r>
      <w:r w:rsidR="00F23A6D">
        <w:rPr>
          <w:rStyle w:val="IP"/>
        </w:rPr>
        <w:t>1-3/4-inch-</w:t>
      </w:r>
      <w:r w:rsidR="00F23A6D">
        <w:rPr>
          <w:rStyle w:val="SI"/>
        </w:rPr>
        <w:t xml:space="preserve"> (45-mm-)</w:t>
      </w:r>
      <w:r w:rsidR="00F23A6D">
        <w:t xml:space="preserve"> thick tubular framing members</w:t>
      </w:r>
      <w:r w:rsidR="00F23A6D">
        <w:rPr>
          <w:lang w:val="en-US"/>
        </w:rPr>
        <w:t>.</w:t>
      </w:r>
    </w:p>
    <w:p w14:paraId="283CBBC0" w14:textId="0E1C8C60" w:rsidR="00617396" w:rsidRPr="00927536" w:rsidRDefault="00C80AA6" w:rsidP="00336C6C">
      <w:pPr>
        <w:pStyle w:val="PR3"/>
      </w:pPr>
      <w:r w:rsidRPr="00927536">
        <w:lastRenderedPageBreak/>
        <w:t xml:space="preserve">Extruded Aluminum </w:t>
      </w:r>
      <w:r w:rsidR="00617396" w:rsidRPr="00927536">
        <w:rPr>
          <w:b/>
        </w:rPr>
        <w:t>[</w:t>
      </w:r>
      <w:r w:rsidRPr="00927536">
        <w:rPr>
          <w:b/>
        </w:rPr>
        <w:t>Clad</w:t>
      </w:r>
      <w:r w:rsidR="00BE665E" w:rsidRPr="00927536">
        <w:rPr>
          <w:b/>
        </w:rPr>
        <w:t xml:space="preserve"> </w:t>
      </w:r>
      <w:r w:rsidRPr="00927536">
        <w:rPr>
          <w:b/>
        </w:rPr>
        <w:t>Bronze] [Clad</w:t>
      </w:r>
      <w:r w:rsidR="00BE665E" w:rsidRPr="00927536">
        <w:rPr>
          <w:b/>
        </w:rPr>
        <w:t xml:space="preserve"> Stainless steel</w:t>
      </w:r>
      <w:r w:rsidR="00BE665E" w:rsidRPr="00927536">
        <w:t>] F</w:t>
      </w:r>
      <w:r w:rsidR="006C74A7" w:rsidRPr="00927536">
        <w:t>rames</w:t>
      </w:r>
      <w:r w:rsidR="00617396" w:rsidRPr="00927536">
        <w:t xml:space="preserve">: </w:t>
      </w:r>
      <w:r w:rsidR="00CA3A80" w:rsidRPr="00927536">
        <w:rPr>
          <w:b/>
        </w:rPr>
        <w:t>[</w:t>
      </w:r>
      <w:r w:rsidR="00617396" w:rsidRPr="00927536">
        <w:rPr>
          <w:b/>
        </w:rPr>
        <w:t xml:space="preserve">Finish metal cut and </w:t>
      </w:r>
      <w:r w:rsidR="00CA3A80" w:rsidRPr="00927536">
        <w:rPr>
          <w:b/>
        </w:rPr>
        <w:t>clad</w:t>
      </w:r>
      <w:r w:rsidR="00617396" w:rsidRPr="00927536">
        <w:rPr>
          <w:b/>
        </w:rPr>
        <w:t xml:space="preserve"> over </w:t>
      </w:r>
      <w:r w:rsidR="00BE665E" w:rsidRPr="00927536">
        <w:rPr>
          <w:b/>
        </w:rPr>
        <w:t>metal sub</w:t>
      </w:r>
      <w:r w:rsidR="00617396" w:rsidRPr="00927536">
        <w:rPr>
          <w:b/>
        </w:rPr>
        <w:t>frame.</w:t>
      </w:r>
      <w:r w:rsidR="00CA3A80" w:rsidRPr="00927536">
        <w:rPr>
          <w:b/>
        </w:rPr>
        <w:t>]</w:t>
      </w:r>
      <w:r w:rsidR="00617396" w:rsidRPr="00927536">
        <w:t xml:space="preserve"> Enclosure bases removable for field glazing.</w:t>
      </w:r>
    </w:p>
    <w:p w14:paraId="3CFB7856" w14:textId="77777777" w:rsidR="00617396" w:rsidRDefault="00617396" w:rsidP="00AE7737">
      <w:pPr>
        <w:pStyle w:val="PR3"/>
      </w:pPr>
      <w:r>
        <w:t>Post and Base: Interior post to base connections surface welded, ground, blended, and polished to match adjacent finish. Tightly fit snap-in enclosur</w:t>
      </w:r>
      <w:r w:rsidR="00EB3853">
        <w:t>e bases, removable for glazing.</w:t>
      </w:r>
    </w:p>
    <w:p w14:paraId="16444EF1" w14:textId="3FA45AD1" w:rsidR="00E65F20" w:rsidRPr="00927536" w:rsidRDefault="004F4292" w:rsidP="00AE7737">
      <w:pPr>
        <w:pStyle w:val="PR3"/>
      </w:pPr>
      <w:r w:rsidRPr="00927536">
        <w:t xml:space="preserve">Curved </w:t>
      </w:r>
      <w:r w:rsidR="006C74A7" w:rsidRPr="00927536">
        <w:t xml:space="preserve">Enclosure </w:t>
      </w:r>
      <w:r w:rsidR="00AA2165" w:rsidRPr="00927536">
        <w:t xml:space="preserve">Glass </w:t>
      </w:r>
      <w:r w:rsidR="003872C6" w:rsidRPr="00927536">
        <w:t xml:space="preserve">Panels: </w:t>
      </w:r>
      <w:r w:rsidR="002F5B63" w:rsidRPr="00927536">
        <w:t xml:space="preserve">7/16” </w:t>
      </w:r>
      <w:r w:rsidR="00E65F20" w:rsidRPr="00927536">
        <w:t>Clear laminated glass</w:t>
      </w:r>
      <w:r w:rsidR="003872C6" w:rsidRPr="00927536">
        <w:t>.</w:t>
      </w:r>
    </w:p>
    <w:p w14:paraId="559522E8" w14:textId="77777777" w:rsidR="00C80AA6" w:rsidRPr="00847EC8" w:rsidRDefault="00C80AA6" w:rsidP="00C80AA6">
      <w:pPr>
        <w:pStyle w:val="PR3"/>
        <w:numPr>
          <w:ilvl w:val="0"/>
          <w:numId w:val="0"/>
        </w:numPr>
        <w:ind w:left="2016"/>
        <w:rPr>
          <w:highlight w:val="yellow"/>
        </w:rPr>
      </w:pPr>
    </w:p>
    <w:p w14:paraId="5568F054" w14:textId="6B4E1890" w:rsidR="00E65F20" w:rsidRPr="00927536" w:rsidRDefault="00D65BED" w:rsidP="00AE7737">
      <w:pPr>
        <w:pStyle w:val="PR2"/>
      </w:pPr>
      <w:r w:rsidRPr="00927536">
        <w:rPr>
          <w:lang w:val="en-US"/>
        </w:rPr>
        <w:t xml:space="preserve">Wings, </w:t>
      </w:r>
      <w:r w:rsidR="00327989" w:rsidRPr="00927536">
        <w:t xml:space="preserve">Stile and Rail </w:t>
      </w:r>
      <w:r w:rsidRPr="00927536">
        <w:t>Metal-Framed</w:t>
      </w:r>
      <w:r w:rsidR="00E65F20" w:rsidRPr="00927536">
        <w:rPr>
          <w:lang w:val="en-US"/>
        </w:rPr>
        <w:t>:</w:t>
      </w:r>
      <w:r w:rsidR="002A2233" w:rsidRPr="00927536">
        <w:t xml:space="preserve"> </w:t>
      </w:r>
      <w:r w:rsidR="00617396" w:rsidRPr="00927536">
        <w:t xml:space="preserve">Extruded aluminum </w:t>
      </w:r>
      <w:r w:rsidR="00617396" w:rsidRPr="00927536">
        <w:rPr>
          <w:b/>
          <w:lang w:val="en-US"/>
        </w:rPr>
        <w:t>[</w:t>
      </w:r>
      <w:r w:rsidR="00C80AA6" w:rsidRPr="00927536">
        <w:rPr>
          <w:b/>
          <w:lang w:val="en-US"/>
        </w:rPr>
        <w:t>Clad</w:t>
      </w:r>
      <w:r w:rsidR="002D162C" w:rsidRPr="00927536">
        <w:rPr>
          <w:b/>
          <w:lang w:val="en-US"/>
        </w:rPr>
        <w:t xml:space="preserve"> bronze]</w:t>
      </w:r>
      <w:r w:rsidR="00617396" w:rsidRPr="00927536">
        <w:rPr>
          <w:b/>
          <w:lang w:val="en-US"/>
        </w:rPr>
        <w:t xml:space="preserve"> [</w:t>
      </w:r>
      <w:r w:rsidR="00C80AA6" w:rsidRPr="00927536">
        <w:rPr>
          <w:b/>
          <w:lang w:val="en-US"/>
        </w:rPr>
        <w:t>Clad</w:t>
      </w:r>
      <w:r w:rsidR="002D162C" w:rsidRPr="00927536">
        <w:rPr>
          <w:b/>
          <w:lang w:val="en-US"/>
        </w:rPr>
        <w:t xml:space="preserve"> stainless steel</w:t>
      </w:r>
      <w:r w:rsidR="00617396" w:rsidRPr="00927536">
        <w:rPr>
          <w:b/>
          <w:lang w:val="en-US"/>
        </w:rPr>
        <w:t>]</w:t>
      </w:r>
      <w:r w:rsidR="00617396" w:rsidRPr="00927536">
        <w:t xml:space="preserve">, </w:t>
      </w:r>
      <w:r w:rsidR="002D162C" w:rsidRPr="00927536">
        <w:rPr>
          <w:lang w:val="en-US"/>
        </w:rPr>
        <w:t>with medium stiles</w:t>
      </w:r>
      <w:r w:rsidR="008B068B">
        <w:rPr>
          <w:lang w:val="en-US"/>
        </w:rPr>
        <w:t xml:space="preserve"> 3-5/8” and bottom rails 2-7/16”</w:t>
      </w:r>
      <w:r w:rsidR="00617396" w:rsidRPr="00927536">
        <w:t>.</w:t>
      </w:r>
    </w:p>
    <w:p w14:paraId="35D89C62" w14:textId="5ED9BBF4" w:rsidR="002A2233" w:rsidRPr="00E65F20" w:rsidRDefault="00D65BED" w:rsidP="00E0209F">
      <w:pPr>
        <w:pStyle w:val="PR2"/>
        <w:spacing w:before="240"/>
        <w:outlineLvl w:val="9"/>
      </w:pPr>
      <w:r>
        <w:rPr>
          <w:lang w:val="en-US"/>
        </w:rPr>
        <w:t>Canopy, Metal</w:t>
      </w:r>
      <w:r w:rsidR="002A2233">
        <w:rPr>
          <w:lang w:val="en-US"/>
        </w:rPr>
        <w:t xml:space="preserve">: </w:t>
      </w:r>
      <w:r w:rsidR="002A2233" w:rsidRPr="00927536">
        <w:rPr>
          <w:b/>
          <w:lang w:val="en-US"/>
        </w:rPr>
        <w:t>[Aluminum</w:t>
      </w:r>
      <w:r w:rsidR="00F23A6D" w:rsidRPr="00927536">
        <w:rPr>
          <w:b/>
          <w:lang w:val="en-US"/>
        </w:rPr>
        <w:t xml:space="preserve"> </w:t>
      </w:r>
      <w:r w:rsidR="00AA2165" w:rsidRPr="00927536">
        <w:rPr>
          <w:b/>
          <w:lang w:val="en-US"/>
        </w:rPr>
        <w:t>extrusion</w:t>
      </w:r>
      <w:r w:rsidR="00F23A6D" w:rsidRPr="00927536">
        <w:rPr>
          <w:b/>
          <w:lang w:val="en-US"/>
        </w:rPr>
        <w:t xml:space="preserve">, </w:t>
      </w:r>
      <w:r w:rsidR="00F23A6D" w:rsidRPr="00927536">
        <w:rPr>
          <w:rStyle w:val="IP"/>
          <w:b/>
        </w:rPr>
        <w:t>0.125-inch-</w:t>
      </w:r>
      <w:r w:rsidR="00F23A6D" w:rsidRPr="00927536">
        <w:rPr>
          <w:rStyle w:val="SI"/>
          <w:b/>
        </w:rPr>
        <w:t xml:space="preserve"> (3.18-mm-)</w:t>
      </w:r>
      <w:r w:rsidR="00F23A6D" w:rsidRPr="00927536">
        <w:rPr>
          <w:b/>
        </w:rPr>
        <w:t xml:space="preserve"> thick</w:t>
      </w:r>
      <w:r w:rsidR="002A2233" w:rsidRPr="00927536">
        <w:rPr>
          <w:b/>
          <w:lang w:val="en-US"/>
        </w:rPr>
        <w:t>]</w:t>
      </w:r>
      <w:r w:rsidR="002A2233">
        <w:rPr>
          <w:lang w:val="en-US"/>
        </w:rPr>
        <w:t xml:space="preserve"> </w:t>
      </w:r>
      <w:r w:rsidR="002A2233" w:rsidRPr="00AA2165">
        <w:rPr>
          <w:b/>
          <w:lang w:val="en-US"/>
        </w:rPr>
        <w:t>[Bronze-sheet-clad aluminum]</w:t>
      </w:r>
      <w:r w:rsidR="002A2233">
        <w:rPr>
          <w:lang w:val="en-US"/>
        </w:rPr>
        <w:t xml:space="preserve"> </w:t>
      </w:r>
      <w:r w:rsidR="002A2233" w:rsidRPr="00AA2165">
        <w:rPr>
          <w:b/>
          <w:lang w:val="en-US"/>
        </w:rPr>
        <w:t>[Stainless steel sheet-clad aluminum]</w:t>
      </w:r>
      <w:r w:rsidR="00627AFA">
        <w:t xml:space="preserve"> with </w:t>
      </w:r>
      <w:r w:rsidR="00627AFA">
        <w:rPr>
          <w:lang w:val="en-US"/>
        </w:rPr>
        <w:t xml:space="preserve">fascia </w:t>
      </w:r>
      <w:r w:rsidR="002F5B63">
        <w:rPr>
          <w:rStyle w:val="IP"/>
          <w:lang w:val="en-US"/>
        </w:rPr>
        <w:t>4</w:t>
      </w:r>
      <w:r w:rsidR="00AE7737" w:rsidRPr="00AE7737">
        <w:rPr>
          <w:rStyle w:val="IP"/>
        </w:rPr>
        <w:t xml:space="preserve"> inch</w:t>
      </w:r>
      <w:r w:rsidR="00AE7737" w:rsidRPr="00AE7737">
        <w:rPr>
          <w:rStyle w:val="SI"/>
        </w:rPr>
        <w:t xml:space="preserve"> (</w:t>
      </w:r>
      <w:r w:rsidR="00AE7737">
        <w:rPr>
          <w:rStyle w:val="SI"/>
          <w:lang w:val="en-US"/>
        </w:rPr>
        <w:t>79.4</w:t>
      </w:r>
      <w:r w:rsidR="00AE7737" w:rsidRPr="00AE7737">
        <w:rPr>
          <w:rStyle w:val="SI"/>
        </w:rPr>
        <w:t xml:space="preserve"> mm)</w:t>
      </w:r>
      <w:r w:rsidR="00E954C2" w:rsidRPr="00E954C2">
        <w:rPr>
          <w:rStyle w:val="SI"/>
          <w:b/>
          <w:lang w:val="en-US"/>
        </w:rPr>
        <w:t xml:space="preserve"> [8 inch]</w:t>
      </w:r>
      <w:r w:rsidR="002F5B63">
        <w:rPr>
          <w:rStyle w:val="SI"/>
          <w:lang w:val="en-US"/>
        </w:rPr>
        <w:t xml:space="preserve"> </w:t>
      </w:r>
      <w:r w:rsidR="002F5B63" w:rsidRPr="00E954C2">
        <w:rPr>
          <w:rStyle w:val="SI"/>
          <w:b/>
          <w:lang w:val="en-US"/>
        </w:rPr>
        <w:t>[12 inch]</w:t>
      </w:r>
      <w:r w:rsidR="00627AFA" w:rsidRPr="00E954C2">
        <w:t xml:space="preserve">, </w:t>
      </w:r>
      <w:r w:rsidR="002A2233">
        <w:t>finished to match enclosure frame</w:t>
      </w:r>
    </w:p>
    <w:p w14:paraId="51F43B95" w14:textId="77777777" w:rsidR="00327989" w:rsidRDefault="00327989" w:rsidP="00E0209F">
      <w:pPr>
        <w:pStyle w:val="PR2"/>
        <w:spacing w:before="240"/>
      </w:pPr>
      <w:r>
        <w:t>Locks: Mortised deadbolt locks, one each located in two adjacent wing bottom rails for interior locking into floor.</w:t>
      </w:r>
    </w:p>
    <w:p w14:paraId="60E3DAA1" w14:textId="5478BCAB" w:rsidR="00E0209F" w:rsidRDefault="00E0209F" w:rsidP="00E0209F">
      <w:pPr>
        <w:pStyle w:val="PR1"/>
      </w:pPr>
      <w:r>
        <w:t xml:space="preserve">Canopy </w:t>
      </w:r>
      <w:r w:rsidR="00A6116E">
        <w:t xml:space="preserve">Ceiling Lights: </w:t>
      </w:r>
      <w:r w:rsidR="00E954C2">
        <w:rPr>
          <w:lang w:val="en-US"/>
        </w:rPr>
        <w:t xml:space="preserve">Two (2) </w:t>
      </w:r>
      <w:r>
        <w:t>Manufacturer's</w:t>
      </w:r>
      <w:r w:rsidR="00A6116E">
        <w:t xml:space="preserve"> standard recessed LED fixtures.</w:t>
      </w:r>
    </w:p>
    <w:p w14:paraId="36EAE14F" w14:textId="4E7878EF" w:rsidR="00AA2165" w:rsidRDefault="00AA2165" w:rsidP="00AA2165">
      <w:pPr>
        <w:pStyle w:val="PR1"/>
      </w:pPr>
      <w:r w:rsidRPr="00AA2165">
        <w:t xml:space="preserve">Welded Floor </w:t>
      </w:r>
      <w:r w:rsidRPr="00AA2165">
        <w:rPr>
          <w:lang w:val="en-US"/>
        </w:rPr>
        <w:t xml:space="preserve">Grilles: Concentrically </w:t>
      </w:r>
      <w:r w:rsidRPr="00AA2165">
        <w:t>Curved</w:t>
      </w:r>
      <w:r w:rsidRPr="00AA2165">
        <w:rPr>
          <w:lang w:val="en-US"/>
        </w:rPr>
        <w:t xml:space="preserve"> </w:t>
      </w:r>
      <w:r w:rsidRPr="00AA2165">
        <w:t xml:space="preserve">quarter </w:t>
      </w:r>
      <w:r w:rsidRPr="00AA2165">
        <w:rPr>
          <w:lang w:val="en-US"/>
        </w:rPr>
        <w:t xml:space="preserve">quadrant (90 degree section) </w:t>
      </w:r>
      <w:r w:rsidRPr="00AA2165">
        <w:t>radius</w:t>
      </w:r>
      <w:r w:rsidRPr="00AA2165">
        <w:rPr>
          <w:lang w:val="en-US"/>
        </w:rPr>
        <w:t xml:space="preserve"> Grilles</w:t>
      </w:r>
      <w:r w:rsidRPr="00AA2165">
        <w:t xml:space="preserve"> fabricated</w:t>
      </w:r>
      <w:r w:rsidRPr="00AA2165">
        <w:rPr>
          <w:lang w:val="en-US"/>
        </w:rPr>
        <w:t xml:space="preserve"> </w:t>
      </w:r>
      <w:r w:rsidRPr="00AA2165">
        <w:t>from concentrically rolled</w:t>
      </w:r>
      <w:r w:rsidRPr="00AA2165">
        <w:rPr>
          <w:lang w:val="en-US"/>
        </w:rPr>
        <w:t xml:space="preserve"> </w:t>
      </w:r>
      <w:r w:rsidRPr="00AA2165">
        <w:t xml:space="preserve">circles of stainless steel </w:t>
      </w:r>
      <w:r w:rsidRPr="00AA2165">
        <w:rPr>
          <w:lang w:val="en-US"/>
        </w:rPr>
        <w:t xml:space="preserve"> are to be welded and formed from 304 stainless steel ¼” x 1” solid bars </w:t>
      </w:r>
      <w:r w:rsidRPr="00AA2165">
        <w:t>and</w:t>
      </w:r>
      <w:r w:rsidRPr="00AA2165">
        <w:rPr>
          <w:lang w:val="en-US"/>
        </w:rPr>
        <w:t xml:space="preserve"> </w:t>
      </w:r>
      <w:r w:rsidRPr="00AA2165">
        <w:t>polished to a Satin finish.</w:t>
      </w:r>
      <w:r w:rsidRPr="00AA2165">
        <w:rPr>
          <w:lang w:val="en-US"/>
        </w:rPr>
        <w:t xml:space="preserve"> Complete with recessed floor pan welded from 12-gauge stainless steel with an available drainage fitting. (see drawing for details.</w:t>
      </w:r>
    </w:p>
    <w:p w14:paraId="20473F70" w14:textId="41747B21" w:rsidR="00E0209F" w:rsidRPr="0056058D" w:rsidRDefault="00E0209F" w:rsidP="00E0209F">
      <w:pPr>
        <w:pStyle w:val="PR1"/>
      </w:pPr>
      <w:r>
        <w:rPr>
          <w:lang w:val="en-US"/>
        </w:rPr>
        <w:t xml:space="preserve">Push Bars: </w:t>
      </w:r>
    </w:p>
    <w:p w14:paraId="68596335" w14:textId="2E9945DC" w:rsidR="00E0209F" w:rsidRPr="00927536" w:rsidRDefault="00E0209F" w:rsidP="00336C6C">
      <w:pPr>
        <w:pStyle w:val="PR3"/>
      </w:pPr>
      <w:r w:rsidRPr="00927536">
        <w:t xml:space="preserve">Horizontal Push Bars: </w:t>
      </w:r>
      <w:r w:rsidR="008B068B">
        <w:rPr>
          <w:rStyle w:val="IP"/>
        </w:rPr>
        <w:t>3/4 inch</w:t>
      </w:r>
      <w:r w:rsidRPr="00927536">
        <w:rPr>
          <w:rStyle w:val="IP"/>
        </w:rPr>
        <w:t xml:space="preserve"> by 1-1/</w:t>
      </w:r>
      <w:r w:rsidR="009F1CF7" w:rsidRPr="00927536">
        <w:rPr>
          <w:rStyle w:val="IP"/>
        </w:rPr>
        <w:t>2-inch</w:t>
      </w:r>
      <w:r w:rsidRPr="00927536">
        <w:rPr>
          <w:rStyle w:val="SI"/>
        </w:rPr>
        <w:t xml:space="preserve"> (12.5 by 38 mm)</w:t>
      </w:r>
      <w:r w:rsidRPr="00927536">
        <w:t xml:space="preserve"> bar matching wing material and finish.</w:t>
      </w:r>
    </w:p>
    <w:p w14:paraId="483FD8F2" w14:textId="77777777" w:rsidR="00E0209F" w:rsidRPr="00927536" w:rsidRDefault="00E0209F" w:rsidP="00E0209F">
      <w:pPr>
        <w:pStyle w:val="PR3"/>
      </w:pPr>
      <w:r w:rsidRPr="00927536">
        <w:t>Decorative Push Bar:</w:t>
      </w:r>
      <w:r w:rsidRPr="00927536">
        <w:rPr>
          <w:b/>
        </w:rPr>
        <w:t xml:space="preserve"> [As selected by Architect from manufacturer's full line] [Insert description].</w:t>
      </w:r>
    </w:p>
    <w:p w14:paraId="54729CF2" w14:textId="77777777" w:rsidR="009100E7" w:rsidRDefault="009100E7" w:rsidP="009100E7">
      <w:pPr>
        <w:pStyle w:val="ART"/>
      </w:pPr>
      <w:r>
        <w:t>ACCESSORIES</w:t>
      </w:r>
    </w:p>
    <w:p w14:paraId="4BFBD25F" w14:textId="77777777" w:rsidR="009100E7" w:rsidRDefault="009100E7" w:rsidP="009100E7">
      <w:pPr>
        <w:pStyle w:val="PR1"/>
      </w:pPr>
      <w:r w:rsidRPr="00696902">
        <w:t>Lock Cylinders: As specified in Section 08 71 00 "Door Hardware."</w:t>
      </w:r>
    </w:p>
    <w:p w14:paraId="16C253EA" w14:textId="09BFA8B1" w:rsidR="009100E7" w:rsidRPr="00887FDC" w:rsidRDefault="009100E7" w:rsidP="009100E7">
      <w:pPr>
        <w:pStyle w:val="PR1"/>
      </w:pPr>
      <w:r>
        <w:t xml:space="preserve">Weather </w:t>
      </w:r>
      <w:r>
        <w:rPr>
          <w:lang w:val="en-US"/>
        </w:rPr>
        <w:t>Seals</w:t>
      </w:r>
      <w:r>
        <w:t xml:space="preserve">: </w:t>
      </w:r>
      <w:r>
        <w:rPr>
          <w:lang w:val="en-US"/>
        </w:rPr>
        <w:t xml:space="preserve">Manufacturer's standard </w:t>
      </w:r>
      <w:r w:rsidR="0056058D">
        <w:rPr>
          <w:lang w:val="en-US"/>
        </w:rPr>
        <w:t>rubber and felt</w:t>
      </w:r>
      <w:r>
        <w:rPr>
          <w:lang w:val="en-US"/>
        </w:rPr>
        <w:t xml:space="preserve"> sweep</w:t>
      </w:r>
      <w:r w:rsidR="0056058D">
        <w:rPr>
          <w:lang w:val="en-US"/>
        </w:rPr>
        <w:t>s</w:t>
      </w:r>
      <w:r>
        <w:rPr>
          <w:lang w:val="en-US"/>
        </w:rPr>
        <w:t xml:space="preserve"> </w:t>
      </w:r>
      <w:r>
        <w:t xml:space="preserve">at </w:t>
      </w:r>
      <w:r>
        <w:rPr>
          <w:lang w:val="en-US"/>
        </w:rPr>
        <w:t>wing</w:t>
      </w:r>
      <w:r w:rsidR="002D162C">
        <w:t xml:space="preserve"> lead edges and </w:t>
      </w:r>
      <w:r>
        <w:rPr>
          <w:lang w:val="en-US"/>
        </w:rPr>
        <w:t>tops</w:t>
      </w:r>
      <w:r w:rsidR="002D162C">
        <w:rPr>
          <w:lang w:val="en-US"/>
        </w:rPr>
        <w:t>, and rubber at bottom</w:t>
      </w:r>
      <w:r>
        <w:rPr>
          <w:lang w:val="en-US"/>
        </w:rPr>
        <w:t>.</w:t>
      </w:r>
    </w:p>
    <w:p w14:paraId="18B75064" w14:textId="0EDAB5E6" w:rsidR="00887FDC" w:rsidRPr="00887FDC" w:rsidRDefault="00887FDC" w:rsidP="00887FDC">
      <w:pPr>
        <w:pStyle w:val="CMTGreen"/>
      </w:pPr>
      <w:r>
        <w:rPr>
          <w:lang w:val="en-US"/>
        </w:rPr>
        <w:t>Contact SPEC NOW for more information on Access Control</w:t>
      </w:r>
    </w:p>
    <w:p w14:paraId="27465889" w14:textId="45D7D4F9" w:rsidR="00887FDC" w:rsidRPr="0006711A" w:rsidRDefault="00887FDC" w:rsidP="00887FDC">
      <w:pPr>
        <w:pStyle w:val="PR1"/>
        <w:rPr>
          <w:b/>
        </w:rPr>
      </w:pPr>
      <w:r w:rsidRPr="0006711A">
        <w:rPr>
          <w:b/>
          <w:lang w:val="en-US"/>
        </w:rPr>
        <w:t xml:space="preserve">[Access Control </w:t>
      </w:r>
      <w:r w:rsidRPr="0006711A">
        <w:rPr>
          <w:rFonts w:cs="Arial"/>
          <w:b/>
        </w:rPr>
        <w:t xml:space="preserve">Actuation: </w:t>
      </w:r>
      <w:r w:rsidRPr="0006711A">
        <w:rPr>
          <w:rFonts w:cs="Arial"/>
          <w:b/>
          <w:lang w:val="en-US"/>
        </w:rPr>
        <w:t xml:space="preserve"> revolving door</w:t>
      </w:r>
      <w:r w:rsidRPr="0006711A">
        <w:rPr>
          <w:rFonts w:cs="Arial"/>
          <w:b/>
        </w:rPr>
        <w:t xml:space="preserve"> actuation by external card reader, biometric reader, key pad or remote push button.  </w:t>
      </w:r>
      <w:r w:rsidRPr="0006711A">
        <w:rPr>
          <w:rFonts w:cs="Arial"/>
          <w:b/>
          <w:lang w:val="en-US"/>
        </w:rPr>
        <w:t>Actuation devices provided by not limited to dormakaba.]</w:t>
      </w:r>
    </w:p>
    <w:p w14:paraId="11F2CF4A" w14:textId="3D7CD341" w:rsidR="00887FDC" w:rsidRPr="0006711A" w:rsidRDefault="00887FDC" w:rsidP="00887FDC">
      <w:pPr>
        <w:pStyle w:val="PR1"/>
        <w:rPr>
          <w:b/>
        </w:rPr>
      </w:pPr>
      <w:r w:rsidRPr="0006711A">
        <w:rPr>
          <w:b/>
          <w:lang w:val="en-US"/>
        </w:rPr>
        <w:t>[</w:t>
      </w:r>
      <w:r w:rsidRPr="0006711A">
        <w:rPr>
          <w:b/>
        </w:rPr>
        <w:t>Self positioning closer (Return to home), automatically resets the door to its home (X) position after every use to provide an optimal weather seal while door is idle. Minimum canopy height of 6 1/2” required. uses 120VAC</w:t>
      </w:r>
      <w:r w:rsidRPr="0006711A">
        <w:rPr>
          <w:b/>
          <w:lang w:val="en-US"/>
        </w:rPr>
        <w:t xml:space="preserve">.]  </w:t>
      </w:r>
      <w:r w:rsidRPr="0006711A">
        <w:rPr>
          <w:b/>
        </w:rPr>
        <w:t>Return to Quarter Point is required for the S1 security feature.</w:t>
      </w:r>
      <w:r w:rsidR="0006711A">
        <w:rPr>
          <w:b/>
          <w:lang w:val="en-US"/>
        </w:rPr>
        <w:t>]</w:t>
      </w:r>
    </w:p>
    <w:p w14:paraId="4360D4AB" w14:textId="31C599E5" w:rsidR="00887FDC" w:rsidRPr="004D4C26" w:rsidRDefault="0006711A" w:rsidP="00887FDC">
      <w:pPr>
        <w:pStyle w:val="PR1"/>
        <w:rPr>
          <w:b/>
          <w:highlight w:val="yellow"/>
        </w:rPr>
      </w:pPr>
      <w:r w:rsidRPr="004D4C26">
        <w:rPr>
          <w:b/>
          <w:highlight w:val="yellow"/>
          <w:lang w:val="en-US"/>
        </w:rPr>
        <w:lastRenderedPageBreak/>
        <w:t>[</w:t>
      </w:r>
      <w:r w:rsidR="00887FDC" w:rsidRPr="004D4C26">
        <w:rPr>
          <w:b/>
          <w:highlight w:val="yellow"/>
        </w:rPr>
        <w:t xml:space="preserve">Security S1 Locking device with </w:t>
      </w:r>
      <w:r w:rsidR="00DA4D9D" w:rsidRPr="004D4C26">
        <w:rPr>
          <w:b/>
          <w:highlight w:val="yellow"/>
          <w:lang w:val="en-US"/>
        </w:rPr>
        <w:t xml:space="preserve">in place </w:t>
      </w:r>
      <w:r w:rsidR="00887FDC" w:rsidRPr="004D4C26">
        <w:rPr>
          <w:b/>
          <w:highlight w:val="yellow"/>
        </w:rPr>
        <w:t>wing lock</w:t>
      </w:r>
      <w:r w:rsidR="00DA4D9D" w:rsidRPr="004D4C26">
        <w:rPr>
          <w:b/>
          <w:highlight w:val="yellow"/>
          <w:lang w:val="en-US"/>
        </w:rPr>
        <w:t>ing and remote switch capable</w:t>
      </w:r>
      <w:r w:rsidR="00887FDC" w:rsidRPr="004D4C26">
        <w:rPr>
          <w:b/>
          <w:highlight w:val="yellow"/>
        </w:rPr>
        <w:t xml:space="preserve"> with return to quarter point with self-positioning closer</w:t>
      </w:r>
      <w:r w:rsidR="00887FDC" w:rsidRPr="004D4C26">
        <w:rPr>
          <w:b/>
          <w:highlight w:val="yellow"/>
          <w:lang w:val="en-US"/>
        </w:rPr>
        <w:t>.</w:t>
      </w:r>
      <w:r w:rsidRPr="004D4C26">
        <w:rPr>
          <w:b/>
          <w:highlight w:val="yellow"/>
          <w:lang w:val="en-US"/>
        </w:rPr>
        <w:t>]</w:t>
      </w:r>
    </w:p>
    <w:p w14:paraId="381A03D6" w14:textId="77777777" w:rsidR="00DA2B87" w:rsidRDefault="00DA2B87" w:rsidP="00DA2B87">
      <w:pPr>
        <w:pStyle w:val="ART"/>
      </w:pPr>
      <w:r>
        <w:t>POWER REQUIREMENTS</w:t>
      </w:r>
    </w:p>
    <w:p w14:paraId="5911FBB0" w14:textId="77777777" w:rsidR="00DA2B87" w:rsidRPr="00915015" w:rsidRDefault="00DA2B87" w:rsidP="00DA2B87">
      <w:pPr>
        <w:pStyle w:val="PR1"/>
      </w:pPr>
      <w:r w:rsidRPr="00915015">
        <w:t>Electrical Characteristics:</w:t>
      </w:r>
    </w:p>
    <w:p w14:paraId="21F16BB3" w14:textId="77777777" w:rsidR="00DA2B87" w:rsidRPr="00915015" w:rsidRDefault="001E3A9D" w:rsidP="00DA2B87">
      <w:pPr>
        <w:pStyle w:val="PR2"/>
      </w:pPr>
      <w:r>
        <w:t>Voltage: 120</w:t>
      </w:r>
      <w:r w:rsidR="00DA2B87" w:rsidRPr="00915015">
        <w:t xml:space="preserve"> volt</w:t>
      </w:r>
      <w:r>
        <w:rPr>
          <w:lang w:val="en-US"/>
        </w:rPr>
        <w:t>s</w:t>
      </w:r>
      <w:r w:rsidR="00DA2B87" w:rsidRPr="00915015">
        <w:t>, single phase, 60 Hz.</w:t>
      </w:r>
    </w:p>
    <w:p w14:paraId="45BD86EC" w14:textId="77777777" w:rsidR="00DA2B87" w:rsidRPr="00915015" w:rsidRDefault="00DA2B87" w:rsidP="00DA2B87">
      <w:pPr>
        <w:pStyle w:val="PR2"/>
      </w:pPr>
      <w:r w:rsidRPr="00915015">
        <w:t xml:space="preserve">Refer to </w:t>
      </w:r>
      <w:r>
        <w:rPr>
          <w:lang w:val="en-US"/>
        </w:rPr>
        <w:t>Division 26 electrical sections for wiring connections</w:t>
      </w:r>
      <w:r w:rsidRPr="00915015">
        <w:t>.</w:t>
      </w:r>
    </w:p>
    <w:p w14:paraId="12EDDDDC" w14:textId="77777777" w:rsidR="00796607" w:rsidRPr="00513456" w:rsidRDefault="00796607" w:rsidP="00AE7737">
      <w:pPr>
        <w:pStyle w:val="ART"/>
      </w:pPr>
      <w:r w:rsidRPr="00513456">
        <w:t>MATERIALS</w:t>
      </w:r>
    </w:p>
    <w:p w14:paraId="4A64F765" w14:textId="77777777" w:rsidR="00DA2B87" w:rsidRPr="00DA2B87" w:rsidRDefault="00DA2B87" w:rsidP="00DA2B87">
      <w:pPr>
        <w:pStyle w:val="PR1"/>
      </w:pPr>
      <w:r w:rsidRPr="00DA2B87">
        <w:t>Aluminum Extrusions: ASTM</w:t>
      </w:r>
      <w:r>
        <w:rPr>
          <w:lang w:val="en-US"/>
        </w:rPr>
        <w:t> </w:t>
      </w:r>
      <w:r w:rsidRPr="00DA2B87">
        <w:t>B</w:t>
      </w:r>
      <w:r>
        <w:rPr>
          <w:lang w:val="en-US"/>
        </w:rPr>
        <w:t> </w:t>
      </w:r>
      <w:r w:rsidRPr="00DA2B87">
        <w:t xml:space="preserve">221; 6063 alloy, T5 temper, </w:t>
      </w:r>
      <w:r w:rsidRPr="003302C3">
        <w:rPr>
          <w:rStyle w:val="IP"/>
        </w:rPr>
        <w:t>0.125</w:t>
      </w:r>
      <w:r w:rsidR="003302C3" w:rsidRPr="003302C3">
        <w:rPr>
          <w:rStyle w:val="IP"/>
        </w:rPr>
        <w:t> </w:t>
      </w:r>
      <w:r w:rsidRPr="003302C3">
        <w:rPr>
          <w:rStyle w:val="IP"/>
        </w:rPr>
        <w:t>in</w:t>
      </w:r>
      <w:r w:rsidR="003302C3" w:rsidRPr="003302C3">
        <w:rPr>
          <w:rStyle w:val="IP"/>
        </w:rPr>
        <w:t>ch</w:t>
      </w:r>
      <w:r w:rsidR="003302C3" w:rsidRPr="003302C3">
        <w:rPr>
          <w:rStyle w:val="SI"/>
        </w:rPr>
        <w:t xml:space="preserve"> (3 </w:t>
      </w:r>
      <w:r w:rsidRPr="003302C3">
        <w:rPr>
          <w:rStyle w:val="SI"/>
        </w:rPr>
        <w:t>mm)</w:t>
      </w:r>
      <w:r w:rsidRPr="00DA2B87">
        <w:t xml:space="preserve"> minimum thickness except stops and canopy covers </w:t>
      </w:r>
      <w:r w:rsidR="003302C3" w:rsidRPr="003302C3">
        <w:rPr>
          <w:rStyle w:val="IP"/>
        </w:rPr>
        <w:t>0</w:t>
      </w:r>
      <w:r w:rsidRPr="003302C3">
        <w:rPr>
          <w:rStyle w:val="IP"/>
        </w:rPr>
        <w:t>.0625 inch</w:t>
      </w:r>
      <w:r w:rsidRPr="003302C3">
        <w:rPr>
          <w:rStyle w:val="SI"/>
        </w:rPr>
        <w:t xml:space="preserve"> (1.58 mm)</w:t>
      </w:r>
      <w:r w:rsidRPr="00DA2B87">
        <w:t>.</w:t>
      </w:r>
    </w:p>
    <w:p w14:paraId="1E73B98E" w14:textId="77777777" w:rsidR="00DA2B87" w:rsidRPr="00DA2B87" w:rsidRDefault="00DA2B87" w:rsidP="00DA2B87">
      <w:pPr>
        <w:pStyle w:val="PR1"/>
      </w:pPr>
      <w:r w:rsidRPr="00DA2B87">
        <w:t>Aluminum Sheet: ASTM</w:t>
      </w:r>
      <w:r w:rsidR="003302C3">
        <w:rPr>
          <w:lang w:val="en-US"/>
        </w:rPr>
        <w:t> </w:t>
      </w:r>
      <w:r w:rsidRPr="00DA2B87">
        <w:t>B</w:t>
      </w:r>
      <w:r w:rsidR="003302C3">
        <w:rPr>
          <w:lang w:val="en-US"/>
        </w:rPr>
        <w:t> </w:t>
      </w:r>
      <w:r w:rsidRPr="00DA2B87">
        <w:t xml:space="preserve">209; 5005 alloy, H15 or H34 temper, </w:t>
      </w:r>
      <w:r w:rsidRPr="003302C3">
        <w:rPr>
          <w:rStyle w:val="IP"/>
        </w:rPr>
        <w:t>0.080</w:t>
      </w:r>
      <w:r w:rsidR="003302C3" w:rsidRPr="003302C3">
        <w:rPr>
          <w:rStyle w:val="IP"/>
        </w:rPr>
        <w:t> inch</w:t>
      </w:r>
      <w:r w:rsidR="003302C3" w:rsidRPr="003302C3">
        <w:rPr>
          <w:rStyle w:val="SI"/>
        </w:rPr>
        <w:t xml:space="preserve"> (2 </w:t>
      </w:r>
      <w:r w:rsidRPr="003302C3">
        <w:rPr>
          <w:rStyle w:val="SI"/>
        </w:rPr>
        <w:t>mm)</w:t>
      </w:r>
      <w:r w:rsidRPr="00DA2B87">
        <w:t xml:space="preserve"> minimum thickness.</w:t>
      </w:r>
    </w:p>
    <w:p w14:paraId="58A24A96" w14:textId="77777777" w:rsidR="00DA2B87" w:rsidRPr="00DA2B87" w:rsidRDefault="00DA2B87" w:rsidP="00DA2B87">
      <w:pPr>
        <w:pStyle w:val="PR1"/>
      </w:pPr>
      <w:r w:rsidRPr="00DA2B87">
        <w:t>Stainless Steel: ASTM</w:t>
      </w:r>
      <w:r w:rsidR="003302C3">
        <w:rPr>
          <w:lang w:val="en-US"/>
        </w:rPr>
        <w:t> </w:t>
      </w:r>
      <w:r w:rsidRPr="00DA2B87">
        <w:t>A</w:t>
      </w:r>
      <w:r w:rsidR="003302C3">
        <w:rPr>
          <w:lang w:val="en-US"/>
        </w:rPr>
        <w:t> </w:t>
      </w:r>
      <w:r w:rsidRPr="00DA2B87">
        <w:t xml:space="preserve">240/A 240M; Type </w:t>
      </w:r>
      <w:r w:rsidR="00305AF3" w:rsidRPr="00E954C2">
        <w:rPr>
          <w:b/>
          <w:lang w:val="en-US"/>
        </w:rPr>
        <w:t>[</w:t>
      </w:r>
      <w:r w:rsidRPr="00E954C2">
        <w:rPr>
          <w:b/>
        </w:rPr>
        <w:t>304</w:t>
      </w:r>
      <w:r w:rsidR="00305AF3" w:rsidRPr="00E954C2">
        <w:rPr>
          <w:b/>
          <w:lang w:val="en-US"/>
        </w:rPr>
        <w:t>] [</w:t>
      </w:r>
      <w:r w:rsidRPr="00E954C2">
        <w:rPr>
          <w:b/>
        </w:rPr>
        <w:t>316</w:t>
      </w:r>
      <w:r w:rsidR="00305AF3" w:rsidRPr="00E954C2">
        <w:rPr>
          <w:b/>
          <w:lang w:val="en-US"/>
        </w:rPr>
        <w:t>]</w:t>
      </w:r>
      <w:r w:rsidRPr="00DA2B87">
        <w:t xml:space="preserve">, rollable temper, </w:t>
      </w:r>
      <w:r w:rsidRPr="003302C3">
        <w:rPr>
          <w:rStyle w:val="IP"/>
        </w:rPr>
        <w:t>0.060</w:t>
      </w:r>
      <w:r w:rsidR="003302C3" w:rsidRPr="003302C3">
        <w:rPr>
          <w:rStyle w:val="IP"/>
        </w:rPr>
        <w:t> </w:t>
      </w:r>
      <w:r w:rsidRPr="003302C3">
        <w:rPr>
          <w:rStyle w:val="IP"/>
        </w:rPr>
        <w:t>inch</w:t>
      </w:r>
      <w:r w:rsidRPr="003302C3">
        <w:rPr>
          <w:rStyle w:val="SI"/>
        </w:rPr>
        <w:t xml:space="preserve"> (1.5</w:t>
      </w:r>
      <w:r w:rsidR="003302C3" w:rsidRPr="003302C3">
        <w:rPr>
          <w:rStyle w:val="SI"/>
        </w:rPr>
        <w:t> </w:t>
      </w:r>
      <w:r w:rsidRPr="003302C3">
        <w:rPr>
          <w:rStyle w:val="SI"/>
        </w:rPr>
        <w:t>mm)</w:t>
      </w:r>
      <w:r w:rsidRPr="00DA2B87">
        <w:t xml:space="preserve"> minimum thickness.</w:t>
      </w:r>
    </w:p>
    <w:p w14:paraId="651439B3" w14:textId="2B08EBAC" w:rsidR="00DA2B87" w:rsidRPr="00CC0350" w:rsidRDefault="00DA2B87" w:rsidP="00DA2B87">
      <w:pPr>
        <w:pStyle w:val="PR1"/>
      </w:pPr>
      <w:r w:rsidRPr="00CC0350">
        <w:t xml:space="preserve">Bronze </w:t>
      </w:r>
      <w:r w:rsidR="004D4C26" w:rsidRPr="00CC0350">
        <w:rPr>
          <w:lang w:val="en-US"/>
        </w:rPr>
        <w:t>Sheet</w:t>
      </w:r>
      <w:r w:rsidRPr="00CC0350">
        <w:t>: ASTM</w:t>
      </w:r>
      <w:r w:rsidR="003302C3" w:rsidRPr="00CC0350">
        <w:rPr>
          <w:lang w:val="en-US"/>
        </w:rPr>
        <w:t> </w:t>
      </w:r>
      <w:r w:rsidRPr="00CC0350">
        <w:t>B</w:t>
      </w:r>
      <w:r w:rsidR="003302C3" w:rsidRPr="00CC0350">
        <w:rPr>
          <w:lang w:val="en-US"/>
        </w:rPr>
        <w:t> </w:t>
      </w:r>
      <w:r w:rsidRPr="00CC0350">
        <w:t>455, architectural bronze alloy</w:t>
      </w:r>
      <w:r w:rsidR="00CC209F" w:rsidRPr="00CC0350">
        <w:rPr>
          <w:lang w:val="en-US"/>
        </w:rPr>
        <w:t xml:space="preserve"> </w:t>
      </w:r>
      <w:r w:rsidR="00CC209F" w:rsidRPr="00CC0350">
        <w:rPr>
          <w:b/>
          <w:lang w:val="en-US"/>
        </w:rPr>
        <w:t>[No. 220</w:t>
      </w:r>
      <w:r w:rsidR="00055ADA" w:rsidRPr="00CC0350">
        <w:rPr>
          <w:b/>
          <w:lang w:val="en-US"/>
        </w:rPr>
        <w:t xml:space="preserve"> Commercial</w:t>
      </w:r>
      <w:r w:rsidR="00CC209F" w:rsidRPr="00CC0350">
        <w:rPr>
          <w:b/>
          <w:lang w:val="en-US"/>
        </w:rPr>
        <w:t>] [No. 280</w:t>
      </w:r>
      <w:r w:rsidR="00055ADA" w:rsidRPr="00CC0350">
        <w:rPr>
          <w:b/>
          <w:lang w:val="en-US"/>
        </w:rPr>
        <w:t xml:space="preserve"> Muntz</w:t>
      </w:r>
      <w:r w:rsidR="00CC209F" w:rsidRPr="00CC0350">
        <w:rPr>
          <w:b/>
          <w:lang w:val="en-US"/>
        </w:rPr>
        <w:t>] [nickel silver]</w:t>
      </w:r>
      <w:r w:rsidRPr="00CC0350">
        <w:t xml:space="preserve">, </w:t>
      </w:r>
      <w:r w:rsidRPr="00CC0350">
        <w:rPr>
          <w:rStyle w:val="IP"/>
        </w:rPr>
        <w:t>0.125</w:t>
      </w:r>
      <w:r w:rsidR="003302C3" w:rsidRPr="00CC0350">
        <w:rPr>
          <w:rStyle w:val="IP"/>
        </w:rPr>
        <w:t> </w:t>
      </w:r>
      <w:r w:rsidRPr="00CC0350">
        <w:rPr>
          <w:rStyle w:val="IP"/>
        </w:rPr>
        <w:t>inch</w:t>
      </w:r>
      <w:r w:rsidRPr="00CC0350">
        <w:rPr>
          <w:rStyle w:val="SI"/>
        </w:rPr>
        <w:t xml:space="preserve"> (3</w:t>
      </w:r>
      <w:r w:rsidR="003302C3" w:rsidRPr="00CC0350">
        <w:rPr>
          <w:rStyle w:val="SI"/>
        </w:rPr>
        <w:t> </w:t>
      </w:r>
      <w:r w:rsidRPr="00CC0350">
        <w:rPr>
          <w:rStyle w:val="SI"/>
        </w:rPr>
        <w:t>mm)</w:t>
      </w:r>
      <w:r w:rsidRPr="00CC0350">
        <w:t xml:space="preserve"> minimum thickness.</w:t>
      </w:r>
    </w:p>
    <w:p w14:paraId="53F686BB" w14:textId="77777777" w:rsidR="00DA2B87" w:rsidRPr="00DA2B87" w:rsidRDefault="00DA2B87" w:rsidP="00DA2B87">
      <w:pPr>
        <w:pStyle w:val="PR1"/>
      </w:pPr>
      <w:r w:rsidRPr="00DA2B87">
        <w:t>Steel Sections: ASTM</w:t>
      </w:r>
      <w:r w:rsidR="003302C3">
        <w:rPr>
          <w:lang w:val="en-US"/>
        </w:rPr>
        <w:t> </w:t>
      </w:r>
      <w:r w:rsidRPr="00DA2B87">
        <w:t>A</w:t>
      </w:r>
      <w:r w:rsidR="003302C3">
        <w:rPr>
          <w:lang w:val="en-US"/>
        </w:rPr>
        <w:t> </w:t>
      </w:r>
      <w:r w:rsidRPr="00DA2B87">
        <w:t>36; shapes to suit mullion sections, galvanized.</w:t>
      </w:r>
    </w:p>
    <w:p w14:paraId="339B93B1" w14:textId="77777777" w:rsidR="00DA2B87" w:rsidRPr="00DA2B87" w:rsidRDefault="00DA2B87" w:rsidP="00DA2B87">
      <w:pPr>
        <w:pStyle w:val="PR1"/>
      </w:pPr>
      <w:r w:rsidRPr="00DA2B87">
        <w:t>Sheet Steel: ASTM</w:t>
      </w:r>
      <w:r w:rsidR="003302C3">
        <w:rPr>
          <w:lang w:val="en-US"/>
        </w:rPr>
        <w:t> </w:t>
      </w:r>
      <w:r w:rsidRPr="00DA2B87">
        <w:t>A</w:t>
      </w:r>
      <w:r w:rsidR="003302C3">
        <w:rPr>
          <w:lang w:val="en-US"/>
        </w:rPr>
        <w:t> </w:t>
      </w:r>
      <w:r w:rsidRPr="00DA2B87">
        <w:t>653/A</w:t>
      </w:r>
      <w:r w:rsidR="003302C3">
        <w:rPr>
          <w:lang w:val="en-US"/>
        </w:rPr>
        <w:t> </w:t>
      </w:r>
      <w:r w:rsidRPr="00DA2B87">
        <w:t xml:space="preserve">653M; galvanized to G90 (Z275), </w:t>
      </w:r>
      <w:r w:rsidRPr="003302C3">
        <w:rPr>
          <w:rStyle w:val="IP"/>
        </w:rPr>
        <w:t>0.106</w:t>
      </w:r>
      <w:r w:rsidR="003302C3" w:rsidRPr="003302C3">
        <w:rPr>
          <w:rStyle w:val="IP"/>
        </w:rPr>
        <w:t> </w:t>
      </w:r>
      <w:r w:rsidRPr="003302C3">
        <w:rPr>
          <w:rStyle w:val="IP"/>
        </w:rPr>
        <w:t>inch</w:t>
      </w:r>
      <w:r w:rsidRPr="003302C3">
        <w:rPr>
          <w:rStyle w:val="SI"/>
        </w:rPr>
        <w:t xml:space="preserve"> (2.6</w:t>
      </w:r>
      <w:r w:rsidR="003302C3" w:rsidRPr="003302C3">
        <w:rPr>
          <w:rStyle w:val="SI"/>
        </w:rPr>
        <w:t> </w:t>
      </w:r>
      <w:r w:rsidRPr="003302C3">
        <w:rPr>
          <w:rStyle w:val="SI"/>
        </w:rPr>
        <w:t>mm)</w:t>
      </w:r>
      <w:r w:rsidRPr="00DA2B87">
        <w:t xml:space="preserve"> minimum thickness.</w:t>
      </w:r>
    </w:p>
    <w:p w14:paraId="727DCC62" w14:textId="77777777" w:rsidR="00265F7D" w:rsidRDefault="00265F7D" w:rsidP="00AE7737">
      <w:pPr>
        <w:pStyle w:val="PR1"/>
      </w:pPr>
      <w:r>
        <w:t>Fasteners and Accessories: Corrosion-resistant, nonstaining, nonbleeding fasteners and accessories compatible with adjacent materials.</w:t>
      </w:r>
    </w:p>
    <w:p w14:paraId="5F16B8B2" w14:textId="77777777" w:rsidR="00D0396B" w:rsidRPr="00513456" w:rsidRDefault="00D0396B" w:rsidP="00D0396B">
      <w:pPr>
        <w:pStyle w:val="PR1"/>
      </w:pPr>
      <w:r w:rsidRPr="00513456">
        <w:t>Glass Panels, General: Provide glass panels that comply with 16</w:t>
      </w:r>
      <w:r>
        <w:rPr>
          <w:lang w:val="en-US"/>
        </w:rPr>
        <w:t> </w:t>
      </w:r>
      <w:r w:rsidRPr="00513456">
        <w:t>CFR</w:t>
      </w:r>
      <w:r>
        <w:rPr>
          <w:lang w:val="en-US"/>
        </w:rPr>
        <w:t> </w:t>
      </w:r>
      <w:r w:rsidRPr="00513456">
        <w:t>1201, Category II requirements for safety glazing. Permanently mark glazing with certification label of the SGCC.</w:t>
      </w:r>
    </w:p>
    <w:p w14:paraId="05B8707D" w14:textId="77777777" w:rsidR="00D0396B" w:rsidRDefault="00D0396B" w:rsidP="00927536">
      <w:pPr>
        <w:pStyle w:val="PR2"/>
      </w:pPr>
      <w:r>
        <w:rPr>
          <w:lang w:val="en-US"/>
        </w:rPr>
        <w:t xml:space="preserve">Enclosure Bent Glass Panels: Laminated glass units, </w:t>
      </w:r>
      <w:r w:rsidR="00055ADA">
        <w:rPr>
          <w:lang w:val="en-US"/>
        </w:rPr>
        <w:t>7/</w:t>
      </w:r>
      <w:r w:rsidR="00055ADA" w:rsidRPr="00927536">
        <w:rPr>
          <w:lang w:val="en-US"/>
        </w:rPr>
        <w:t>16”</w:t>
      </w:r>
      <w:r w:rsidR="004F4292" w:rsidRPr="00927536">
        <w:rPr>
          <w:lang w:val="en-US"/>
        </w:rPr>
        <w:t xml:space="preserve"> [14.3]</w:t>
      </w:r>
      <w:r w:rsidR="00EB3853" w:rsidRPr="00927536">
        <w:rPr>
          <w:lang w:val="en-US"/>
        </w:rPr>
        <w:t xml:space="preserve"> thick</w:t>
      </w:r>
      <w:r w:rsidR="0056058D" w:rsidRPr="00927536">
        <w:rPr>
          <w:lang w:val="en-US"/>
        </w:rPr>
        <w:t>, consisting of two plies of 5 mm thick fully-tempered glass with 0.060 mil PVB interlayer</w:t>
      </w:r>
      <w:r w:rsidR="00EB3853" w:rsidRPr="00927536">
        <w:rPr>
          <w:lang w:val="en-US"/>
        </w:rPr>
        <w:t>.</w:t>
      </w:r>
    </w:p>
    <w:p w14:paraId="0FC02D80" w14:textId="77777777" w:rsidR="00D0396B" w:rsidRPr="00EB3853" w:rsidRDefault="00D0396B" w:rsidP="00D0396B">
      <w:pPr>
        <w:pStyle w:val="PR2"/>
      </w:pPr>
      <w:r>
        <w:rPr>
          <w:lang w:val="en-US"/>
        </w:rPr>
        <w:t xml:space="preserve">Tint Color: </w:t>
      </w:r>
      <w:r w:rsidRPr="00927536">
        <w:rPr>
          <w:b/>
          <w:lang w:val="en-US"/>
        </w:rPr>
        <w:t>[As selected by Architect from manufacturer's full line] [Match selected tint color of adjacent building glass</w:t>
      </w:r>
      <w:r>
        <w:rPr>
          <w:lang w:val="en-US"/>
        </w:rPr>
        <w:t>].</w:t>
      </w:r>
    </w:p>
    <w:p w14:paraId="5A9E42EB" w14:textId="41360955" w:rsidR="00796607" w:rsidRPr="00513456" w:rsidRDefault="00796607" w:rsidP="00AE7737">
      <w:pPr>
        <w:pStyle w:val="ART"/>
      </w:pPr>
      <w:r w:rsidRPr="00513456">
        <w:t>FINISHES</w:t>
      </w:r>
      <w:r w:rsidR="00817592">
        <w:t xml:space="preserve"> </w:t>
      </w:r>
    </w:p>
    <w:p w14:paraId="41B74305" w14:textId="77777777" w:rsidR="00817592" w:rsidRPr="00456BF8" w:rsidRDefault="00817592" w:rsidP="00817592">
      <w:pPr>
        <w:pStyle w:val="CMTGreen"/>
        <w:rPr>
          <w:lang w:val="en-US"/>
        </w:rPr>
      </w:pPr>
      <w:r>
        <w:rPr>
          <w:lang w:val="en-US"/>
        </w:rPr>
        <w:t>Contact SPEC Now for custom finish options. Choose type of finish and type color and/or metal.</w:t>
      </w:r>
    </w:p>
    <w:p w14:paraId="2E92EB43" w14:textId="77777777" w:rsidR="00817592" w:rsidRDefault="00817592" w:rsidP="00817592">
      <w:pPr>
        <w:pStyle w:val="PR1"/>
        <w:rPr>
          <w:lang w:val="en-US" w:eastAsia="en-US"/>
        </w:rPr>
      </w:pPr>
      <w:r>
        <w:rPr>
          <w:lang w:val="en-US" w:eastAsia="en-US"/>
        </w:rPr>
        <w:t>Comply with NAAMMs “Metal Finishes Manual for Architectural and Metal Products” for recommendations for applying and designating finishes.</w:t>
      </w:r>
    </w:p>
    <w:p w14:paraId="55583803" w14:textId="77777777" w:rsidR="00817592" w:rsidRPr="00927536" w:rsidRDefault="00817592" w:rsidP="00817592">
      <w:pPr>
        <w:pStyle w:val="PR1"/>
        <w:rPr>
          <w:lang w:val="en-US" w:eastAsia="en-US"/>
        </w:rPr>
      </w:pPr>
      <w:r w:rsidRPr="00927536">
        <w:rPr>
          <w:lang w:val="en-US" w:eastAsia="en-US"/>
        </w:rPr>
        <w:t xml:space="preserve">Rotating and Curved Enclosures: </w:t>
      </w:r>
      <w:r w:rsidRPr="00927536">
        <w:rPr>
          <w:b/>
          <w:i/>
          <w:lang w:val="en-US" w:eastAsia="en-US"/>
        </w:rPr>
        <w:t>(Typically, same finish on both enclosures)</w:t>
      </w:r>
    </w:p>
    <w:p w14:paraId="3469C0A7" w14:textId="77777777" w:rsidR="00817592" w:rsidRPr="00927536" w:rsidRDefault="00817592" w:rsidP="00817592">
      <w:pPr>
        <w:pStyle w:val="PR2"/>
      </w:pPr>
      <w:r w:rsidRPr="00927536">
        <w:t>Anodized Aluminum Finishes:</w:t>
      </w:r>
    </w:p>
    <w:p w14:paraId="5810A048" w14:textId="77777777" w:rsidR="00817592" w:rsidRPr="00927536" w:rsidRDefault="00817592" w:rsidP="00817592">
      <w:pPr>
        <w:pStyle w:val="PR3"/>
      </w:pPr>
      <w:r w:rsidRPr="00927536">
        <w:t>Clear AA M12C22A41 Anodized Class 1</w:t>
      </w:r>
    </w:p>
    <w:p w14:paraId="10E1CD4A" w14:textId="77777777" w:rsidR="00817592" w:rsidRPr="00927536" w:rsidRDefault="00817592" w:rsidP="00817592">
      <w:pPr>
        <w:pStyle w:val="PR3"/>
      </w:pPr>
      <w:r w:rsidRPr="00927536">
        <w:rPr>
          <w:b/>
        </w:rPr>
        <w:t>[Dark] [Medium] [Light] Bronze, [Black] [Champagne</w:t>
      </w:r>
      <w:r w:rsidRPr="00927536">
        <w:t>] AA M12C22A44 Class1</w:t>
      </w:r>
    </w:p>
    <w:p w14:paraId="418D4F46" w14:textId="77777777" w:rsidR="00817592" w:rsidRPr="00927536" w:rsidRDefault="00817592" w:rsidP="00817592">
      <w:pPr>
        <w:pStyle w:val="PR3"/>
      </w:pPr>
      <w:r w:rsidRPr="00927536">
        <w:t>Custom Anodized Finish as selected by architect.</w:t>
      </w:r>
    </w:p>
    <w:p w14:paraId="6526FD87" w14:textId="77777777" w:rsidR="00817592" w:rsidRPr="00927536" w:rsidRDefault="00817592" w:rsidP="00817592">
      <w:pPr>
        <w:pStyle w:val="PR3"/>
        <w:numPr>
          <w:ilvl w:val="0"/>
          <w:numId w:val="0"/>
        </w:numPr>
        <w:ind w:left="2016"/>
      </w:pPr>
    </w:p>
    <w:p w14:paraId="23D920BA" w14:textId="77777777" w:rsidR="00817592" w:rsidRPr="00927536" w:rsidRDefault="00817592" w:rsidP="00817592">
      <w:pPr>
        <w:pStyle w:val="PR2"/>
      </w:pPr>
      <w:r w:rsidRPr="00927536">
        <w:rPr>
          <w:lang w:val="en-US"/>
        </w:rPr>
        <w:t>Painted Finish:</w:t>
      </w:r>
    </w:p>
    <w:p w14:paraId="5BC93CA3" w14:textId="77777777" w:rsidR="00817592" w:rsidRPr="00927536" w:rsidRDefault="00817592" w:rsidP="00817592">
      <w:pPr>
        <w:pStyle w:val="PR3"/>
        <w:rPr>
          <w:b/>
        </w:rPr>
      </w:pPr>
      <w:r w:rsidRPr="00927536">
        <w:rPr>
          <w:b/>
        </w:rPr>
        <w:t>[Powder coat painted to match architects sample.]</w:t>
      </w:r>
    </w:p>
    <w:p w14:paraId="5228147A" w14:textId="77777777" w:rsidR="00817592" w:rsidRPr="00927536" w:rsidRDefault="00817592" w:rsidP="00817592">
      <w:pPr>
        <w:pStyle w:val="PR3"/>
        <w:rPr>
          <w:b/>
        </w:rPr>
      </w:pPr>
      <w:r w:rsidRPr="00927536">
        <w:rPr>
          <w:b/>
        </w:rPr>
        <w:t>[Kynar finish, [2 coat] [3 coat], to match architects sample.</w:t>
      </w:r>
    </w:p>
    <w:p w14:paraId="66A66F4C" w14:textId="77777777" w:rsidR="00817592" w:rsidRPr="00927536" w:rsidRDefault="00817592" w:rsidP="00817592">
      <w:pPr>
        <w:pStyle w:val="PR3"/>
        <w:numPr>
          <w:ilvl w:val="0"/>
          <w:numId w:val="0"/>
        </w:numPr>
        <w:ind w:left="2016"/>
        <w:rPr>
          <w:b/>
        </w:rPr>
      </w:pPr>
    </w:p>
    <w:p w14:paraId="42C9CA65" w14:textId="77777777" w:rsidR="004D5428" w:rsidRDefault="004D5428" w:rsidP="004D5428">
      <w:pPr>
        <w:pStyle w:val="PR2"/>
      </w:pPr>
      <w:r>
        <w:t>Clad Finish: Cladding shall be factory finished at manufacturers facility using .36 thick metal</w:t>
      </w:r>
      <w:r>
        <w:rPr>
          <w:b/>
        </w:rPr>
        <w:t xml:space="preserve"> </w:t>
      </w:r>
      <w:r>
        <w:t>cladding panel surface utilizing tesa® 4965 tape.  Heat and humidity resistant, the specialized adhesive tape is comprised of a polyester backing coated on both sides with a transparent modified acrylic adhesive and a tensile strength of 20 N/cm. tesa® 4965 is recognized per UL standard 969. UL file: MH 18055</w:t>
      </w:r>
      <w:r>
        <w:rPr>
          <w:lang w:val="en-US"/>
        </w:rPr>
        <w:t xml:space="preserve">. </w:t>
      </w:r>
    </w:p>
    <w:p w14:paraId="5266662C" w14:textId="77777777" w:rsidR="004D5428" w:rsidRPr="004D5428" w:rsidRDefault="004D5428" w:rsidP="004D5428">
      <w:pPr>
        <w:pStyle w:val="PR3"/>
        <w:rPr>
          <w:b/>
        </w:rPr>
      </w:pPr>
      <w:r w:rsidRPr="004D5428">
        <w:rPr>
          <w:b/>
        </w:rPr>
        <w:t>[Stainless Steel #4 Satin]</w:t>
      </w:r>
    </w:p>
    <w:p w14:paraId="3D6A8BE3" w14:textId="77777777" w:rsidR="004D5428" w:rsidRPr="004D5428" w:rsidRDefault="004D5428" w:rsidP="004D5428">
      <w:pPr>
        <w:pStyle w:val="PR3"/>
        <w:rPr>
          <w:b/>
        </w:rPr>
      </w:pPr>
      <w:r w:rsidRPr="004D5428">
        <w:rPr>
          <w:b/>
        </w:rPr>
        <w:t>[Stainless Steel #6 Satin]</w:t>
      </w:r>
    </w:p>
    <w:p w14:paraId="3B855E81" w14:textId="77777777" w:rsidR="004D5428" w:rsidRPr="004D5428" w:rsidRDefault="004D5428" w:rsidP="004D5428">
      <w:pPr>
        <w:pStyle w:val="PR3"/>
        <w:rPr>
          <w:b/>
        </w:rPr>
      </w:pPr>
      <w:r w:rsidRPr="004D5428">
        <w:rPr>
          <w:b/>
        </w:rPr>
        <w:t>[Stainless Steel #7 Mirror Polished]</w:t>
      </w:r>
    </w:p>
    <w:p w14:paraId="068748F1" w14:textId="77777777" w:rsidR="004D5428" w:rsidRPr="004D5428" w:rsidRDefault="004D5428" w:rsidP="004D5428">
      <w:pPr>
        <w:pStyle w:val="PR3"/>
        <w:rPr>
          <w:b/>
        </w:rPr>
      </w:pPr>
      <w:r w:rsidRPr="004D5428">
        <w:rPr>
          <w:b/>
        </w:rPr>
        <w:t>[Custom Stainless as selected by the architect.]</w:t>
      </w:r>
    </w:p>
    <w:p w14:paraId="0F06035F" w14:textId="77777777" w:rsidR="004D5428" w:rsidRPr="004D5428" w:rsidRDefault="004D5428" w:rsidP="004D5428">
      <w:pPr>
        <w:pStyle w:val="PR3"/>
        <w:rPr>
          <w:b/>
        </w:rPr>
      </w:pPr>
      <w:r w:rsidRPr="004D5428">
        <w:rPr>
          <w:b/>
        </w:rPr>
        <w:t>[bronze #4Satin]</w:t>
      </w:r>
    </w:p>
    <w:p w14:paraId="74BC015D" w14:textId="77777777" w:rsidR="004D5428" w:rsidRPr="004D5428" w:rsidRDefault="004D5428" w:rsidP="004D5428">
      <w:pPr>
        <w:pStyle w:val="PR3"/>
        <w:rPr>
          <w:b/>
        </w:rPr>
      </w:pPr>
      <w:r w:rsidRPr="004D5428">
        <w:rPr>
          <w:b/>
        </w:rPr>
        <w:t>[bronze #6 Satin]</w:t>
      </w:r>
    </w:p>
    <w:p w14:paraId="6B8D5347" w14:textId="77777777" w:rsidR="004D5428" w:rsidRPr="004D5428" w:rsidRDefault="004D5428" w:rsidP="004D5428">
      <w:pPr>
        <w:pStyle w:val="PR3"/>
        <w:rPr>
          <w:b/>
        </w:rPr>
      </w:pPr>
      <w:r w:rsidRPr="004D5428">
        <w:rPr>
          <w:b/>
        </w:rPr>
        <w:t>[bronze #7 Mirror Polished]</w:t>
      </w:r>
    </w:p>
    <w:p w14:paraId="27C0CCCC" w14:textId="77777777" w:rsidR="004D5428" w:rsidRPr="004D5428" w:rsidRDefault="004D5428" w:rsidP="004D5428">
      <w:pPr>
        <w:pStyle w:val="PR3"/>
        <w:rPr>
          <w:b/>
        </w:rPr>
      </w:pPr>
      <w:r w:rsidRPr="004D5428">
        <w:rPr>
          <w:b/>
        </w:rPr>
        <w:t xml:space="preserve">[US10B statuary finish] </w:t>
      </w:r>
    </w:p>
    <w:p w14:paraId="7BE876FB" w14:textId="5C3D74BD" w:rsidR="00817592" w:rsidRPr="004D5428" w:rsidRDefault="004D5428" w:rsidP="004D5428">
      <w:pPr>
        <w:pStyle w:val="PR3"/>
        <w:rPr>
          <w:b/>
        </w:rPr>
      </w:pPr>
      <w:r w:rsidRPr="004D5428">
        <w:rPr>
          <w:b/>
        </w:rPr>
        <w:t>[Special Bronze as selected by the architect]</w:t>
      </w:r>
    </w:p>
    <w:p w14:paraId="5CD03DC6" w14:textId="18B565BA" w:rsidR="008A1523" w:rsidRPr="00927536" w:rsidRDefault="008A1523" w:rsidP="008A1523">
      <w:pPr>
        <w:pStyle w:val="CMTGreen"/>
      </w:pPr>
      <w:r>
        <w:rPr>
          <w:b/>
          <w:lang w:val="en-US"/>
        </w:rPr>
        <w:t xml:space="preserve">Over 60+ configurations and variations in design to choose from. Please contact SPEC NOW for more information. </w:t>
      </w:r>
    </w:p>
    <w:p w14:paraId="7F6BDA9B" w14:textId="71AB4878" w:rsidR="00C62BB6" w:rsidRPr="00D3198D" w:rsidRDefault="00817592" w:rsidP="00055ADA">
      <w:pPr>
        <w:pStyle w:val="PRT"/>
        <w:tabs>
          <w:tab w:val="right" w:pos="9360"/>
        </w:tabs>
      </w:pPr>
      <w:r>
        <w:t xml:space="preserve">PART 3 - </w:t>
      </w:r>
      <w:r w:rsidR="00C62BB6" w:rsidRPr="00D3198D">
        <w:t>EXECUTION</w:t>
      </w:r>
      <w:r w:rsidR="00055ADA">
        <w:tab/>
      </w:r>
    </w:p>
    <w:p w14:paraId="67AE5AE7" w14:textId="04C739B1" w:rsidR="002C5EFC" w:rsidRPr="00513456" w:rsidRDefault="00AD1C73" w:rsidP="00AD1C73">
      <w:pPr>
        <w:pStyle w:val="ART"/>
        <w:numPr>
          <w:ilvl w:val="0"/>
          <w:numId w:val="0"/>
        </w:numPr>
        <w:ind w:left="864" w:hanging="864"/>
      </w:pPr>
      <w:r>
        <w:t>3.1</w:t>
      </w:r>
      <w:r>
        <w:tab/>
      </w:r>
      <w:r w:rsidR="002C5EFC" w:rsidRPr="00513456">
        <w:t>EXAMINATION</w:t>
      </w:r>
    </w:p>
    <w:p w14:paraId="26E22DA8" w14:textId="77777777" w:rsidR="00D3198D" w:rsidRDefault="002C5EFC" w:rsidP="00AD1C73">
      <w:pPr>
        <w:pStyle w:val="PR1"/>
        <w:numPr>
          <w:ilvl w:val="4"/>
          <w:numId w:val="32"/>
        </w:numPr>
      </w:pPr>
      <w:r w:rsidRPr="00513456">
        <w:t xml:space="preserve">Examine </w:t>
      </w:r>
      <w:r w:rsidR="00281D93" w:rsidRPr="00AD1C73">
        <w:rPr>
          <w:lang w:val="en-US"/>
        </w:rPr>
        <w:t>revolving door entrance</w:t>
      </w:r>
      <w:r w:rsidR="00BE36C9" w:rsidRPr="00AD1C73">
        <w:rPr>
          <w:lang w:val="en-US"/>
        </w:rPr>
        <w:t xml:space="preserve"> opening</w:t>
      </w:r>
      <w:r w:rsidRPr="00513456">
        <w:t xml:space="preserve"> to determine if work is </w:t>
      </w:r>
      <w:r w:rsidR="009117BB" w:rsidRPr="00513456">
        <w:t xml:space="preserve">within </w:t>
      </w:r>
      <w:r w:rsidR="00281D93" w:rsidRPr="00AD1C73">
        <w:rPr>
          <w:lang w:val="en-US"/>
        </w:rPr>
        <w:t>revolving door entrance</w:t>
      </w:r>
      <w:r w:rsidR="009117BB" w:rsidRPr="00513456">
        <w:t xml:space="preserve"> manufacturer's required tolerances and ready to receive work</w:t>
      </w:r>
      <w:r w:rsidR="00D3198D">
        <w:t>.</w:t>
      </w:r>
    </w:p>
    <w:p w14:paraId="4DFE426C" w14:textId="77777777" w:rsidR="00D3198D" w:rsidRDefault="00D3198D" w:rsidP="00D3198D">
      <w:pPr>
        <w:pStyle w:val="PR2"/>
        <w:spacing w:before="240"/>
      </w:pPr>
      <w:r>
        <w:t>Verify electrical power and control connections are properly located and of correct characteristics.</w:t>
      </w:r>
    </w:p>
    <w:p w14:paraId="2E471283" w14:textId="77777777" w:rsidR="00D3198D" w:rsidRDefault="00D3198D" w:rsidP="00D3198D">
      <w:pPr>
        <w:pStyle w:val="PR2"/>
      </w:pPr>
      <w:r>
        <w:rPr>
          <w:lang w:val="en-US"/>
        </w:rPr>
        <w:t>Verify recesses and supplemental framing comply with requirements on approved shop drawings.</w:t>
      </w:r>
    </w:p>
    <w:p w14:paraId="779DE6EE" w14:textId="77777777" w:rsidR="002C5EFC" w:rsidRPr="00513456" w:rsidRDefault="002C5EFC" w:rsidP="00AE7737">
      <w:pPr>
        <w:pStyle w:val="PR1"/>
      </w:pPr>
      <w:r w:rsidRPr="00513456">
        <w:t xml:space="preserve">Proceed with </w:t>
      </w:r>
      <w:r w:rsidR="00EE261D" w:rsidRPr="00513456">
        <w:t xml:space="preserve">installation </w:t>
      </w:r>
      <w:r w:rsidRPr="00513456">
        <w:t xml:space="preserve">once conditions </w:t>
      </w:r>
      <w:r w:rsidR="00EE261D" w:rsidRPr="00513456">
        <w:t xml:space="preserve">affecting installation and performance of </w:t>
      </w:r>
      <w:r w:rsidR="00281D93">
        <w:rPr>
          <w:lang w:val="en-US"/>
        </w:rPr>
        <w:t>revolving door entrance</w:t>
      </w:r>
      <w:r w:rsidR="00EE261D" w:rsidRPr="00513456">
        <w:t xml:space="preserve"> </w:t>
      </w:r>
      <w:r w:rsidRPr="00513456">
        <w:t xml:space="preserve">meet manufacturer's </w:t>
      </w:r>
      <w:r w:rsidR="00EE261D" w:rsidRPr="00513456">
        <w:t>requirements</w:t>
      </w:r>
      <w:r w:rsidRPr="00513456">
        <w:t>.</w:t>
      </w:r>
    </w:p>
    <w:p w14:paraId="75E671DC" w14:textId="77777777" w:rsidR="00DF2977" w:rsidRPr="00DF2977" w:rsidRDefault="00DF2977" w:rsidP="00DF2977">
      <w:pPr>
        <w:pStyle w:val="ListParagraph"/>
        <w:numPr>
          <w:ilvl w:val="4"/>
          <w:numId w:val="1"/>
        </w:numPr>
        <w:suppressAutoHyphens/>
        <w:spacing w:before="240"/>
        <w:contextualSpacing w:val="0"/>
        <w:jc w:val="both"/>
        <w:outlineLvl w:val="2"/>
        <w:rPr>
          <w:vanish/>
          <w:lang w:val="x-none" w:eastAsia="x-none"/>
        </w:rPr>
      </w:pPr>
    </w:p>
    <w:p w14:paraId="508E8755" w14:textId="77777777" w:rsidR="00DF2977" w:rsidRPr="00DF2977" w:rsidRDefault="00DF2977" w:rsidP="00DF2977">
      <w:pPr>
        <w:pStyle w:val="ListParagraph"/>
        <w:numPr>
          <w:ilvl w:val="4"/>
          <w:numId w:val="1"/>
        </w:numPr>
        <w:suppressAutoHyphens/>
        <w:spacing w:before="240"/>
        <w:contextualSpacing w:val="0"/>
        <w:jc w:val="both"/>
        <w:outlineLvl w:val="2"/>
        <w:rPr>
          <w:vanish/>
          <w:lang w:val="x-none" w:eastAsia="x-none"/>
        </w:rPr>
      </w:pPr>
    </w:p>
    <w:p w14:paraId="4420B647" w14:textId="77777777" w:rsidR="00DF2977" w:rsidRPr="00DF2977" w:rsidRDefault="00DF2977" w:rsidP="00DF2977">
      <w:pPr>
        <w:pStyle w:val="ListParagraph"/>
        <w:numPr>
          <w:ilvl w:val="5"/>
          <w:numId w:val="1"/>
        </w:numPr>
        <w:suppressAutoHyphens/>
        <w:contextualSpacing w:val="0"/>
        <w:jc w:val="both"/>
        <w:outlineLvl w:val="3"/>
        <w:rPr>
          <w:vanish/>
          <w:lang w:val="x-none" w:eastAsia="x-none"/>
        </w:rPr>
      </w:pPr>
    </w:p>
    <w:p w14:paraId="2D96C11E" w14:textId="77777777" w:rsidR="00DF2977" w:rsidRPr="00DF2977" w:rsidRDefault="00DF2977" w:rsidP="00DF2977">
      <w:pPr>
        <w:pStyle w:val="ListParagraph"/>
        <w:numPr>
          <w:ilvl w:val="6"/>
          <w:numId w:val="1"/>
        </w:numPr>
        <w:suppressAutoHyphens/>
        <w:contextualSpacing w:val="0"/>
        <w:jc w:val="both"/>
        <w:outlineLvl w:val="4"/>
        <w:rPr>
          <w:vanish/>
        </w:rPr>
      </w:pPr>
    </w:p>
    <w:p w14:paraId="1A386725" w14:textId="77777777" w:rsidR="00DF2977" w:rsidRPr="00DF2977" w:rsidRDefault="00DF2977" w:rsidP="00DF2977">
      <w:pPr>
        <w:pStyle w:val="ListParagraph"/>
        <w:numPr>
          <w:ilvl w:val="7"/>
          <w:numId w:val="1"/>
        </w:numPr>
        <w:tabs>
          <w:tab w:val="left" w:pos="2016"/>
        </w:tabs>
        <w:suppressAutoHyphens/>
        <w:contextualSpacing w:val="0"/>
        <w:jc w:val="both"/>
        <w:outlineLvl w:val="4"/>
        <w:rPr>
          <w:vanish/>
        </w:rPr>
      </w:pPr>
    </w:p>
    <w:p w14:paraId="7FB13344" w14:textId="34B08991" w:rsidR="00204D7D" w:rsidRPr="00513456" w:rsidRDefault="00AD1C73" w:rsidP="00AD1C73">
      <w:pPr>
        <w:pStyle w:val="ART"/>
        <w:numPr>
          <w:ilvl w:val="1"/>
          <w:numId w:val="34"/>
        </w:numPr>
      </w:pPr>
      <w:r>
        <w:tab/>
      </w:r>
      <w:r w:rsidR="00281D93">
        <w:t>REVOLVING DOOR ENTRANCE</w:t>
      </w:r>
      <w:r w:rsidR="00EE261D" w:rsidRPr="00513456">
        <w:t xml:space="preserve"> INSTALLATION</w:t>
      </w:r>
    </w:p>
    <w:p w14:paraId="4C08ACD1" w14:textId="77777777" w:rsidR="002C5EFC" w:rsidRPr="00513456" w:rsidRDefault="00EE261D" w:rsidP="00AD1C73">
      <w:pPr>
        <w:pStyle w:val="PR1"/>
        <w:numPr>
          <w:ilvl w:val="4"/>
          <w:numId w:val="36"/>
        </w:numPr>
      </w:pPr>
      <w:r w:rsidRPr="00513456">
        <w:t xml:space="preserve">General: Comply with </w:t>
      </w:r>
      <w:r w:rsidR="00281D93" w:rsidRPr="00AD1C73">
        <w:rPr>
          <w:lang w:val="en-US"/>
        </w:rPr>
        <w:t>revolving door entrance</w:t>
      </w:r>
      <w:r w:rsidR="00BE36C9" w:rsidRPr="00513456">
        <w:t xml:space="preserve"> </w:t>
      </w:r>
      <w:r w:rsidRPr="00513456">
        <w:t>manufacturer's written installation instructions and approved shop drawings.</w:t>
      </w:r>
    </w:p>
    <w:p w14:paraId="03DAA42C" w14:textId="77777777" w:rsidR="00EE261D" w:rsidRPr="00513456" w:rsidRDefault="00EE261D" w:rsidP="00AE7737">
      <w:pPr>
        <w:pStyle w:val="PR1"/>
      </w:pPr>
      <w:r w:rsidRPr="00513456">
        <w:t xml:space="preserve">Install </w:t>
      </w:r>
      <w:r w:rsidR="00281D93">
        <w:rPr>
          <w:lang w:val="en-US"/>
        </w:rPr>
        <w:t>revolving door entrance</w:t>
      </w:r>
      <w:r w:rsidR="00BE36C9">
        <w:t xml:space="preserve">s </w:t>
      </w:r>
      <w:r w:rsidRPr="00513456">
        <w:t>after other finishing operations have been completed.</w:t>
      </w:r>
    </w:p>
    <w:p w14:paraId="75D8E214" w14:textId="77777777" w:rsidR="000B2D52" w:rsidRPr="00513456" w:rsidRDefault="000B2D52" w:rsidP="00AE7737">
      <w:pPr>
        <w:pStyle w:val="PR1"/>
      </w:pPr>
      <w:r w:rsidRPr="00513456">
        <w:t>Set units level, plumb, and true to line, with uniform joints.</w:t>
      </w:r>
      <w:r w:rsidR="00D3198D">
        <w:rPr>
          <w:lang w:val="en-US"/>
        </w:rPr>
        <w:t xml:space="preserve"> </w:t>
      </w:r>
      <w:r w:rsidR="00D3198D">
        <w:t>Maintain assembly dimensional tolerances, aligning with adjacent Work</w:t>
      </w:r>
      <w:r w:rsidR="00D3198D">
        <w:rPr>
          <w:lang w:val="en-US"/>
        </w:rPr>
        <w:t>.</w:t>
      </w:r>
    </w:p>
    <w:p w14:paraId="1C661F04" w14:textId="77777777" w:rsidR="00EE261D" w:rsidRPr="00D3198D" w:rsidRDefault="00D3198D" w:rsidP="00AE7737">
      <w:pPr>
        <w:pStyle w:val="PR1"/>
      </w:pPr>
      <w:r>
        <w:rPr>
          <w:lang w:val="en-US"/>
        </w:rPr>
        <w:t>Secure</w:t>
      </w:r>
      <w:r w:rsidR="00EE261D" w:rsidRPr="00513456">
        <w:t xml:space="preserve"> </w:t>
      </w:r>
      <w:r w:rsidR="00281D93">
        <w:rPr>
          <w:lang w:val="en-US"/>
        </w:rPr>
        <w:t>revolving door entrance</w:t>
      </w:r>
      <w:r w:rsidR="00BE36C9" w:rsidRPr="00513456">
        <w:t xml:space="preserve"> </w:t>
      </w:r>
      <w:r>
        <w:rPr>
          <w:lang w:val="en-US"/>
        </w:rPr>
        <w:t>components</w:t>
      </w:r>
      <w:r w:rsidR="00EE261D" w:rsidRPr="00513456">
        <w:t xml:space="preserve"> to building structure and supports as indicated on appr</w:t>
      </w:r>
      <w:r w:rsidR="000B2D52" w:rsidRPr="00513456">
        <w:t>oved shop drawings</w:t>
      </w:r>
      <w:r w:rsidR="000B2D52" w:rsidRPr="00513456">
        <w:rPr>
          <w:lang w:val="en-US"/>
        </w:rPr>
        <w:t>, utilizing approved fasteners and spacing.</w:t>
      </w:r>
    </w:p>
    <w:p w14:paraId="14C098C6" w14:textId="77777777" w:rsidR="00D3198D" w:rsidRDefault="00D3198D" w:rsidP="00D3198D">
      <w:pPr>
        <w:pStyle w:val="PR1"/>
      </w:pPr>
      <w:r>
        <w:lastRenderedPageBreak/>
        <w:t>Install glass and enclosure panels in accordance with Section 088</w:t>
      </w:r>
      <w:r>
        <w:rPr>
          <w:lang w:val="en-US"/>
        </w:rPr>
        <w:t>0</w:t>
      </w:r>
      <w:r>
        <w:t>00 "Glazing."</w:t>
      </w:r>
    </w:p>
    <w:p w14:paraId="3BB19FDF" w14:textId="77777777" w:rsidR="00D3198D" w:rsidRDefault="00D3198D" w:rsidP="00D3198D">
      <w:pPr>
        <w:pStyle w:val="PR1"/>
      </w:pPr>
      <w:r w:rsidRPr="00D3198D">
        <w:t>Install perimeter type sealant, backing materials, and to installation requirements in accordance with Section 079</w:t>
      </w:r>
      <w:r>
        <w:rPr>
          <w:lang w:val="en-US"/>
        </w:rPr>
        <w:t>2</w:t>
      </w:r>
      <w:r>
        <w:t>00 "Joint Sealants."</w:t>
      </w:r>
    </w:p>
    <w:p w14:paraId="284F13D7" w14:textId="77777777" w:rsidR="00D3198D" w:rsidRPr="00D3198D" w:rsidRDefault="00D3198D" w:rsidP="00D3198D">
      <w:pPr>
        <w:pStyle w:val="PR1"/>
      </w:pPr>
      <w:r>
        <w:rPr>
          <w:lang w:val="en-US"/>
        </w:rPr>
        <w:t>Complete connections to electrical power, lighting, and controls in accordance with requirements of respective Division 26 and Division 28 Sections.</w:t>
      </w:r>
    </w:p>
    <w:p w14:paraId="7CB8F32C" w14:textId="33110C6F" w:rsidR="00D3198D" w:rsidRPr="00D3198D" w:rsidRDefault="00D3198D" w:rsidP="00D3198D">
      <w:pPr>
        <w:pStyle w:val="PR1"/>
      </w:pPr>
      <w:r w:rsidRPr="00D3198D">
        <w:t xml:space="preserve">Install </w:t>
      </w:r>
      <w:r w:rsidR="00C61AD4">
        <w:rPr>
          <w:lang w:val="en-US"/>
        </w:rPr>
        <w:t>door panels</w:t>
      </w:r>
      <w:r w:rsidRPr="00D3198D">
        <w:t>, with operators and controls. Fit, align, and adjust assembly for smooth operation.</w:t>
      </w:r>
    </w:p>
    <w:p w14:paraId="5E55D78B" w14:textId="4494FE40" w:rsidR="00EC611B" w:rsidRPr="00513456" w:rsidRDefault="00AD1C73" w:rsidP="00AD1C73">
      <w:pPr>
        <w:pStyle w:val="ART"/>
        <w:numPr>
          <w:ilvl w:val="1"/>
          <w:numId w:val="34"/>
        </w:numPr>
      </w:pPr>
      <w:r>
        <w:tab/>
      </w:r>
      <w:r w:rsidR="00EE261D" w:rsidRPr="00513456">
        <w:t>ADJUSTING</w:t>
      </w:r>
    </w:p>
    <w:p w14:paraId="1E3AD361" w14:textId="77777777" w:rsidR="00EC611B" w:rsidRPr="00EB748F" w:rsidRDefault="00EE261D" w:rsidP="00AD1C73">
      <w:pPr>
        <w:pStyle w:val="PR1"/>
        <w:numPr>
          <w:ilvl w:val="4"/>
          <w:numId w:val="35"/>
        </w:numPr>
      </w:pPr>
      <w:r w:rsidRPr="00EB748F">
        <w:t xml:space="preserve">Adjust </w:t>
      </w:r>
      <w:r w:rsidR="00D3198D" w:rsidRPr="00AD1C73">
        <w:rPr>
          <w:lang w:val="en-US"/>
        </w:rPr>
        <w:t>operating components</w:t>
      </w:r>
      <w:r w:rsidRPr="00EB748F">
        <w:t xml:space="preserve"> and hardware to produce smooth operation and tight, uniform fit</w:t>
      </w:r>
      <w:r w:rsidR="00EC611B" w:rsidRPr="00EB748F">
        <w:t>.</w:t>
      </w:r>
    </w:p>
    <w:p w14:paraId="51CBE895" w14:textId="77777777" w:rsidR="00EE261D" w:rsidRPr="00513456" w:rsidRDefault="00EE261D" w:rsidP="00AE7737">
      <w:pPr>
        <w:pStyle w:val="PR1"/>
      </w:pPr>
      <w:r w:rsidRPr="00513456">
        <w:t xml:space="preserve">Adjust </w:t>
      </w:r>
      <w:r w:rsidR="00281D93">
        <w:rPr>
          <w:lang w:val="en-US"/>
        </w:rPr>
        <w:t>revolving door entrance</w:t>
      </w:r>
      <w:r w:rsidR="00BE36C9">
        <w:t xml:space="preserve">s </w:t>
      </w:r>
      <w:r w:rsidRPr="00513456">
        <w:t>to required timing and force.</w:t>
      </w:r>
    </w:p>
    <w:p w14:paraId="16A68CC0" w14:textId="77777777" w:rsidR="00EE261D" w:rsidRPr="00513456" w:rsidRDefault="00EE261D" w:rsidP="00AE7737">
      <w:pPr>
        <w:pStyle w:val="PR1"/>
      </w:pPr>
      <w:r w:rsidRPr="00513456">
        <w:t>Adjust latches and locks for smooth operation.</w:t>
      </w:r>
    </w:p>
    <w:p w14:paraId="0E725574" w14:textId="77777777" w:rsidR="00EE261D" w:rsidRPr="00513456" w:rsidRDefault="008A0449" w:rsidP="00AE7737">
      <w:pPr>
        <w:pStyle w:val="PR1"/>
      </w:pPr>
      <w:r w:rsidRPr="00513456">
        <w:t xml:space="preserve">Test and adjust </w:t>
      </w:r>
      <w:r w:rsidR="00BE36C9">
        <w:rPr>
          <w:lang w:val="en-US"/>
        </w:rPr>
        <w:t>components</w:t>
      </w:r>
      <w:r w:rsidRPr="00513456">
        <w:t xml:space="preserve"> linked to access control system.</w:t>
      </w:r>
    </w:p>
    <w:p w14:paraId="5345035A" w14:textId="77777777" w:rsidR="00A807D0" w:rsidRPr="00513456" w:rsidRDefault="00A807D0" w:rsidP="00AE7737">
      <w:pPr>
        <w:pStyle w:val="PR1"/>
      </w:pPr>
      <w:r w:rsidRPr="00513456">
        <w:t xml:space="preserve">Replace </w:t>
      </w:r>
      <w:r w:rsidR="00BC6EBD">
        <w:t>damaged</w:t>
      </w:r>
      <w:r w:rsidRPr="00513456">
        <w:t xml:space="preserve"> </w:t>
      </w:r>
      <w:r w:rsidR="00BE36C9">
        <w:t>components</w:t>
      </w:r>
      <w:r w:rsidRPr="00513456">
        <w:t xml:space="preserve"> and accessories.</w:t>
      </w:r>
    </w:p>
    <w:p w14:paraId="199E8716" w14:textId="7A363858" w:rsidR="00A92664" w:rsidRPr="00513456" w:rsidRDefault="00AD1C73" w:rsidP="00AD1C73">
      <w:pPr>
        <w:pStyle w:val="ART"/>
        <w:numPr>
          <w:ilvl w:val="1"/>
          <w:numId w:val="34"/>
        </w:numPr>
      </w:pPr>
      <w:r>
        <w:tab/>
      </w:r>
      <w:r w:rsidR="008A0449" w:rsidRPr="00513456">
        <w:t>CLEANING</w:t>
      </w:r>
    </w:p>
    <w:p w14:paraId="71B12657" w14:textId="77777777" w:rsidR="006925D1" w:rsidRPr="00513456" w:rsidRDefault="008A0449" w:rsidP="00AD1C73">
      <w:pPr>
        <w:pStyle w:val="PR1"/>
        <w:numPr>
          <w:ilvl w:val="4"/>
          <w:numId w:val="37"/>
        </w:numPr>
      </w:pPr>
      <w:r w:rsidRPr="00513456">
        <w:t xml:space="preserve">Clean </w:t>
      </w:r>
      <w:r w:rsidR="00D3198D" w:rsidRPr="00AD1C73">
        <w:rPr>
          <w:lang w:val="en-US"/>
        </w:rPr>
        <w:t>finished surfaces</w:t>
      </w:r>
      <w:r w:rsidRPr="00513456">
        <w:t xml:space="preserve"> in accordance with manufacturer's written instructions. Do not use cleaning agents or methods not approved by manufacturer.</w:t>
      </w:r>
    </w:p>
    <w:p w14:paraId="3418BF28" w14:textId="77777777" w:rsidR="008A0449" w:rsidRPr="00513456" w:rsidRDefault="008A0449" w:rsidP="00AE7737">
      <w:pPr>
        <w:pStyle w:val="PR1"/>
      </w:pPr>
      <w:r w:rsidRPr="00513456">
        <w:t>Clean exposed metal surfaces to factory new appearance.</w:t>
      </w:r>
    </w:p>
    <w:p w14:paraId="346A3C92" w14:textId="777DF0C5" w:rsidR="00265F7D" w:rsidRDefault="00DD08F8" w:rsidP="00AE7737">
      <w:pPr>
        <w:pStyle w:val="EOS"/>
      </w:pPr>
      <w:r w:rsidRPr="00513456">
        <w:t>END OF SECTION</w:t>
      </w:r>
      <w:r w:rsidR="009F1CF7">
        <w:t xml:space="preserve"> 084233</w:t>
      </w:r>
    </w:p>
    <w:sectPr w:rsidR="00265F7D" w:rsidSect="004737E4">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4ABC0" w14:textId="77777777" w:rsidR="001F2A23" w:rsidRDefault="001F2A23">
      <w:r>
        <w:separator/>
      </w:r>
    </w:p>
  </w:endnote>
  <w:endnote w:type="continuationSeparator" w:id="0">
    <w:p w14:paraId="292D9783" w14:textId="77777777" w:rsidR="001F2A23" w:rsidRDefault="001F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A4CF" w14:textId="0A401015" w:rsidR="00DA2B87" w:rsidRPr="00E0209F" w:rsidRDefault="00763CFB" w:rsidP="002005DE">
    <w:pPr>
      <w:tabs>
        <w:tab w:val="center" w:pos="4320"/>
        <w:tab w:val="right" w:pos="9270"/>
      </w:tabs>
    </w:pPr>
    <w:r>
      <w:t>dormakaba</w:t>
    </w:r>
    <w:r w:rsidR="00DA2B87" w:rsidRPr="00E0209F">
      <w:tab/>
      <w:t>08</w:t>
    </w:r>
    <w:r w:rsidR="00DA2B87" w:rsidRPr="00E0209F">
      <w:rPr>
        <w:rStyle w:val="NUM"/>
      </w:rPr>
      <w:t> 42 </w:t>
    </w:r>
    <w:r w:rsidR="00055ADA">
      <w:rPr>
        <w:rStyle w:val="NUM"/>
      </w:rPr>
      <w:t>33</w:t>
    </w:r>
    <w:r w:rsidR="00DA2B87" w:rsidRPr="00E0209F">
      <w:tab/>
    </w:r>
    <w:r w:rsidR="00055ADA">
      <w:t>REVOLVING DOOR ENTRANCES</w:t>
    </w:r>
  </w:p>
  <w:p w14:paraId="3C835A50" w14:textId="57AD8DDC" w:rsidR="00DA2B87" w:rsidRPr="00A44F3A" w:rsidRDefault="00055ADA" w:rsidP="002005DE">
    <w:pPr>
      <w:tabs>
        <w:tab w:val="center" w:pos="4320"/>
        <w:tab w:val="right" w:pos="9270"/>
      </w:tabs>
    </w:pPr>
    <w:r>
      <w:t>CRANE 1000</w:t>
    </w:r>
    <w:r w:rsidR="00DA2B87" w:rsidRPr="00E0209F">
      <w:tab/>
      <w:t xml:space="preserve">Page </w:t>
    </w:r>
    <w:r w:rsidR="00DA2B87" w:rsidRPr="00E0209F">
      <w:rPr>
        <w:rStyle w:val="PageNumber"/>
      </w:rPr>
      <w:fldChar w:fldCharType="begin"/>
    </w:r>
    <w:r w:rsidR="00DA2B87" w:rsidRPr="00E0209F">
      <w:rPr>
        <w:rStyle w:val="PageNumber"/>
      </w:rPr>
      <w:instrText xml:space="preserve"> PAGE </w:instrText>
    </w:r>
    <w:r w:rsidR="00DA2B87" w:rsidRPr="00E0209F">
      <w:rPr>
        <w:rStyle w:val="PageNumber"/>
      </w:rPr>
      <w:fldChar w:fldCharType="separate"/>
    </w:r>
    <w:r w:rsidR="00512526">
      <w:rPr>
        <w:rStyle w:val="PageNumber"/>
        <w:noProof/>
      </w:rPr>
      <w:t>6</w:t>
    </w:r>
    <w:r w:rsidR="00DA2B87" w:rsidRPr="00E0209F">
      <w:rPr>
        <w:rStyle w:val="PageNumber"/>
      </w:rPr>
      <w:fldChar w:fldCharType="end"/>
    </w:r>
    <w:r w:rsidR="00DA2B87" w:rsidRPr="00E0209F">
      <w:rPr>
        <w:rStyle w:val="PageNumber"/>
      </w:rPr>
      <w:t xml:space="preserve"> of </w:t>
    </w:r>
    <w:r w:rsidR="00DA2B87" w:rsidRPr="00E0209F">
      <w:rPr>
        <w:rStyle w:val="PageNumber"/>
      </w:rPr>
      <w:fldChar w:fldCharType="begin"/>
    </w:r>
    <w:r w:rsidR="00DA2B87" w:rsidRPr="00E0209F">
      <w:rPr>
        <w:rStyle w:val="PageNumber"/>
      </w:rPr>
      <w:instrText xml:space="preserve"> NUMPAGES </w:instrText>
    </w:r>
    <w:r w:rsidR="00DA2B87" w:rsidRPr="00E0209F">
      <w:rPr>
        <w:rStyle w:val="PageNumber"/>
      </w:rPr>
      <w:fldChar w:fldCharType="separate"/>
    </w:r>
    <w:r w:rsidR="00512526">
      <w:rPr>
        <w:rStyle w:val="PageNumber"/>
        <w:noProof/>
      </w:rPr>
      <w:t>8</w:t>
    </w:r>
    <w:r w:rsidR="00DA2B87"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0F799" w14:textId="77777777" w:rsidR="001F2A23" w:rsidRDefault="001F2A23">
      <w:r>
        <w:separator/>
      </w:r>
    </w:p>
  </w:footnote>
  <w:footnote w:type="continuationSeparator" w:id="0">
    <w:p w14:paraId="35B9A28A" w14:textId="77777777" w:rsidR="001F2A23" w:rsidRDefault="001F2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EBB6" w14:textId="77777777" w:rsidR="004737E4" w:rsidRPr="004737E4" w:rsidRDefault="00336C6C" w:rsidP="00F87506">
    <w:pPr>
      <w:pStyle w:val="Header"/>
      <w:tabs>
        <w:tab w:val="clear" w:pos="8640"/>
        <w:tab w:val="right" w:pos="9360"/>
      </w:tabs>
      <w:rPr>
        <w:b/>
        <w:sz w:val="28"/>
      </w:rPr>
    </w:pPr>
    <w:r>
      <w:rPr>
        <w:rFonts w:ascii="Poppins-Light" w:hAnsi="Poppins-Light" w:cs="Arial"/>
        <w:noProof/>
        <w:color w:val="E52330"/>
      </w:rPr>
      <w:drawing>
        <wp:anchor distT="0" distB="0" distL="114300" distR="114300" simplePos="0" relativeHeight="251659264" behindDoc="0" locked="0" layoutInCell="1" allowOverlap="1" wp14:anchorId="3E72EC0C" wp14:editId="59D66E8F">
          <wp:simplePos x="0" y="0"/>
          <wp:positionH relativeFrom="margin">
            <wp:align>right</wp:align>
          </wp:positionH>
          <wp:positionV relativeFrom="paragraph">
            <wp:posOffset>7315</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rPr>
      <w:t>dormakaba</w:t>
    </w:r>
  </w:p>
  <w:p w14:paraId="72B49FB2" w14:textId="77777777" w:rsidR="004737E4" w:rsidRPr="004737E4" w:rsidRDefault="004737E4" w:rsidP="00F87506">
    <w:pPr>
      <w:pStyle w:val="Header"/>
      <w:tabs>
        <w:tab w:val="clear" w:pos="8640"/>
        <w:tab w:val="right" w:pos="9360"/>
      </w:tabs>
      <w:rPr>
        <w:sz w:val="24"/>
      </w:rPr>
    </w:pPr>
    <w:r w:rsidRPr="004737E4">
      <w:rPr>
        <w:sz w:val="24"/>
      </w:rPr>
      <w:t>1-844-SPEC-NOW</w:t>
    </w:r>
  </w:p>
  <w:p w14:paraId="165F762A" w14:textId="77777777" w:rsidR="00F87506" w:rsidRDefault="004737E4" w:rsidP="00F87506">
    <w:pPr>
      <w:pStyle w:val="Header"/>
      <w:tabs>
        <w:tab w:val="clear" w:pos="8640"/>
        <w:tab w:val="right" w:pos="9360"/>
      </w:tabs>
    </w:pPr>
    <w:r w:rsidRPr="004737E4">
      <w:rPr>
        <w:sz w:val="24"/>
      </w:rPr>
      <w:t>specnow@dorma.com</w:t>
    </w:r>
    <w:r w:rsidR="00F87506">
      <w:tab/>
    </w:r>
  </w:p>
  <w:p w14:paraId="6744DE88" w14:textId="77777777" w:rsidR="00F87506" w:rsidRPr="004737E4" w:rsidRDefault="00F87506" w:rsidP="00F87506">
    <w:pPr>
      <w:pStyle w:val="Header"/>
      <w:tabs>
        <w:tab w:val="clear" w:pos="8640"/>
        <w:tab w:val="right" w:pos="9360"/>
      </w:tabs>
      <w:rPr>
        <w:sz w:val="28"/>
      </w:rPr>
    </w:pPr>
  </w:p>
  <w:p w14:paraId="5819E6DD" w14:textId="77777777" w:rsidR="00F87506" w:rsidRPr="004737E4" w:rsidRDefault="00F87506"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r>
    <w:r w:rsidR="00055ADA">
      <w:rPr>
        <w:b/>
        <w:sz w:val="24"/>
      </w:rPr>
      <w:t>CRANE 1000</w:t>
    </w:r>
  </w:p>
  <w:p w14:paraId="74BA95DB" w14:textId="57FF45FD" w:rsidR="00F87506" w:rsidRPr="004737E4" w:rsidRDefault="00F87506"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sidR="00724CBC">
      <w:rPr>
        <w:b/>
        <w:sz w:val="24"/>
      </w:rPr>
      <w:t xml:space="preserve">MANUAL </w:t>
    </w:r>
    <w:r w:rsidR="00AC5AD7">
      <w:rPr>
        <w:b/>
        <w:sz w:val="24"/>
      </w:rPr>
      <w:t>REVOLVING DOORS</w:t>
    </w:r>
  </w:p>
  <w:p w14:paraId="3513F024" w14:textId="77777777" w:rsidR="004737E4" w:rsidRDefault="00473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292A3F8"/>
    <w:lvl w:ilvl="0">
      <w:start w:val="1"/>
      <w:numFmt w:val="decimal"/>
      <w:pStyle w:val="PR1"/>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1B66093"/>
    <w:multiLevelType w:val="multilevel"/>
    <w:tmpl w:val="4BD6CF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9" w15:restartNumberingAfterBreak="0">
    <w:nsid w:val="5A6D47D8"/>
    <w:multiLevelType w:val="multilevel"/>
    <w:tmpl w:val="F13C18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10"/>
  </w:num>
  <w:num w:numId="5">
    <w:abstractNumId w:val="12"/>
  </w:num>
  <w:num w:numId="6">
    <w:abstractNumId w:val="4"/>
  </w:num>
  <w:num w:numId="7">
    <w:abstractNumId w:val="7"/>
  </w:num>
  <w:num w:numId="8">
    <w:abstractNumId w:val="3"/>
  </w:num>
  <w:num w:numId="9">
    <w:abstractNumId w:val="11"/>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US" w:vendorID="64" w:dllVersion="0" w:nlCheck="1" w:checkStyle="1"/>
  <w:activeWritingStyle w:appName="MSWord" w:lang="fr-FR" w:vendorID="64" w:dllVersion="0" w:nlCheck="1"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290F"/>
    <w:rsid w:val="00005D38"/>
    <w:rsid w:val="00007451"/>
    <w:rsid w:val="0000781A"/>
    <w:rsid w:val="000103A6"/>
    <w:rsid w:val="00027E18"/>
    <w:rsid w:val="00030754"/>
    <w:rsid w:val="00033251"/>
    <w:rsid w:val="00034088"/>
    <w:rsid w:val="00037ACF"/>
    <w:rsid w:val="00040F32"/>
    <w:rsid w:val="000440D0"/>
    <w:rsid w:val="00047E49"/>
    <w:rsid w:val="000508F9"/>
    <w:rsid w:val="000509D9"/>
    <w:rsid w:val="00054917"/>
    <w:rsid w:val="00055A3A"/>
    <w:rsid w:val="00055ADA"/>
    <w:rsid w:val="000562A7"/>
    <w:rsid w:val="00061371"/>
    <w:rsid w:val="000615F1"/>
    <w:rsid w:val="00062E01"/>
    <w:rsid w:val="00066135"/>
    <w:rsid w:val="00066214"/>
    <w:rsid w:val="00066FD4"/>
    <w:rsid w:val="0006711A"/>
    <w:rsid w:val="000677BC"/>
    <w:rsid w:val="000710AB"/>
    <w:rsid w:val="00073B63"/>
    <w:rsid w:val="00074336"/>
    <w:rsid w:val="00075A63"/>
    <w:rsid w:val="00075B3D"/>
    <w:rsid w:val="000767A0"/>
    <w:rsid w:val="00081F1B"/>
    <w:rsid w:val="00082B78"/>
    <w:rsid w:val="00086256"/>
    <w:rsid w:val="00087C35"/>
    <w:rsid w:val="00087C4F"/>
    <w:rsid w:val="00096FCA"/>
    <w:rsid w:val="000974DB"/>
    <w:rsid w:val="000A17CD"/>
    <w:rsid w:val="000A35F6"/>
    <w:rsid w:val="000B0983"/>
    <w:rsid w:val="000B2D52"/>
    <w:rsid w:val="000B311E"/>
    <w:rsid w:val="000C13B7"/>
    <w:rsid w:val="000C2C7A"/>
    <w:rsid w:val="000C5618"/>
    <w:rsid w:val="000C7F51"/>
    <w:rsid w:val="000D1D00"/>
    <w:rsid w:val="000D31BD"/>
    <w:rsid w:val="000D33E1"/>
    <w:rsid w:val="000D6429"/>
    <w:rsid w:val="000E10F5"/>
    <w:rsid w:val="000E1925"/>
    <w:rsid w:val="000F7D9A"/>
    <w:rsid w:val="0010211E"/>
    <w:rsid w:val="00105530"/>
    <w:rsid w:val="00110881"/>
    <w:rsid w:val="00117C5C"/>
    <w:rsid w:val="0012054B"/>
    <w:rsid w:val="00120928"/>
    <w:rsid w:val="001216A4"/>
    <w:rsid w:val="001221AC"/>
    <w:rsid w:val="001248DE"/>
    <w:rsid w:val="0012657D"/>
    <w:rsid w:val="00126839"/>
    <w:rsid w:val="00132D81"/>
    <w:rsid w:val="00133A87"/>
    <w:rsid w:val="00135E35"/>
    <w:rsid w:val="001377E4"/>
    <w:rsid w:val="001410EB"/>
    <w:rsid w:val="001537CA"/>
    <w:rsid w:val="00153D13"/>
    <w:rsid w:val="0015614C"/>
    <w:rsid w:val="00160CC8"/>
    <w:rsid w:val="00163672"/>
    <w:rsid w:val="0017269E"/>
    <w:rsid w:val="001729F0"/>
    <w:rsid w:val="00173F3C"/>
    <w:rsid w:val="00177B30"/>
    <w:rsid w:val="00182BAE"/>
    <w:rsid w:val="00187595"/>
    <w:rsid w:val="001918AF"/>
    <w:rsid w:val="001A37E4"/>
    <w:rsid w:val="001A5BB2"/>
    <w:rsid w:val="001A616B"/>
    <w:rsid w:val="001B0251"/>
    <w:rsid w:val="001B1BCC"/>
    <w:rsid w:val="001B2C09"/>
    <w:rsid w:val="001B3144"/>
    <w:rsid w:val="001B52D5"/>
    <w:rsid w:val="001B60C5"/>
    <w:rsid w:val="001B7464"/>
    <w:rsid w:val="001C133C"/>
    <w:rsid w:val="001C16DD"/>
    <w:rsid w:val="001C39E8"/>
    <w:rsid w:val="001D4646"/>
    <w:rsid w:val="001D580E"/>
    <w:rsid w:val="001D598F"/>
    <w:rsid w:val="001D7DA0"/>
    <w:rsid w:val="001E21AB"/>
    <w:rsid w:val="001E3A9D"/>
    <w:rsid w:val="001E6BF3"/>
    <w:rsid w:val="001F1FF8"/>
    <w:rsid w:val="001F2A23"/>
    <w:rsid w:val="001F4462"/>
    <w:rsid w:val="002005DE"/>
    <w:rsid w:val="00204D7D"/>
    <w:rsid w:val="002128D1"/>
    <w:rsid w:val="0021291B"/>
    <w:rsid w:val="002172F2"/>
    <w:rsid w:val="00220A2B"/>
    <w:rsid w:val="00224044"/>
    <w:rsid w:val="00225758"/>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65F7D"/>
    <w:rsid w:val="002668B7"/>
    <w:rsid w:val="00266EE9"/>
    <w:rsid w:val="00270771"/>
    <w:rsid w:val="00270DE8"/>
    <w:rsid w:val="00275060"/>
    <w:rsid w:val="00277F84"/>
    <w:rsid w:val="0028055F"/>
    <w:rsid w:val="00281D93"/>
    <w:rsid w:val="0028467D"/>
    <w:rsid w:val="00291A9D"/>
    <w:rsid w:val="002961BA"/>
    <w:rsid w:val="002A18F4"/>
    <w:rsid w:val="002A2233"/>
    <w:rsid w:val="002A2BD1"/>
    <w:rsid w:val="002A47C1"/>
    <w:rsid w:val="002A4EFF"/>
    <w:rsid w:val="002A5B79"/>
    <w:rsid w:val="002B5649"/>
    <w:rsid w:val="002B5A06"/>
    <w:rsid w:val="002B6CF0"/>
    <w:rsid w:val="002B767F"/>
    <w:rsid w:val="002C099E"/>
    <w:rsid w:val="002C5EFC"/>
    <w:rsid w:val="002D162C"/>
    <w:rsid w:val="002D1947"/>
    <w:rsid w:val="002D26CE"/>
    <w:rsid w:val="002D26D8"/>
    <w:rsid w:val="002D55EB"/>
    <w:rsid w:val="002E1054"/>
    <w:rsid w:val="002E1523"/>
    <w:rsid w:val="002E2BC4"/>
    <w:rsid w:val="002E42DD"/>
    <w:rsid w:val="002E4CC2"/>
    <w:rsid w:val="002F2369"/>
    <w:rsid w:val="002F25B5"/>
    <w:rsid w:val="002F5B63"/>
    <w:rsid w:val="002F6676"/>
    <w:rsid w:val="00303276"/>
    <w:rsid w:val="00303C89"/>
    <w:rsid w:val="00305AF3"/>
    <w:rsid w:val="00306B8F"/>
    <w:rsid w:val="003117D8"/>
    <w:rsid w:val="0031280C"/>
    <w:rsid w:val="00313D71"/>
    <w:rsid w:val="00320E2E"/>
    <w:rsid w:val="00323EC1"/>
    <w:rsid w:val="003242E6"/>
    <w:rsid w:val="00325B7D"/>
    <w:rsid w:val="0032609A"/>
    <w:rsid w:val="00327989"/>
    <w:rsid w:val="00327F80"/>
    <w:rsid w:val="003302C3"/>
    <w:rsid w:val="00333933"/>
    <w:rsid w:val="00336891"/>
    <w:rsid w:val="00336C6C"/>
    <w:rsid w:val="00337BFD"/>
    <w:rsid w:val="003466D7"/>
    <w:rsid w:val="00346A59"/>
    <w:rsid w:val="00353461"/>
    <w:rsid w:val="00353D5A"/>
    <w:rsid w:val="00353EDF"/>
    <w:rsid w:val="00360C79"/>
    <w:rsid w:val="00360DDE"/>
    <w:rsid w:val="00365AF6"/>
    <w:rsid w:val="003749DF"/>
    <w:rsid w:val="00375BD2"/>
    <w:rsid w:val="00382767"/>
    <w:rsid w:val="00386343"/>
    <w:rsid w:val="00386AAF"/>
    <w:rsid w:val="003872C6"/>
    <w:rsid w:val="003910CA"/>
    <w:rsid w:val="00392A4E"/>
    <w:rsid w:val="00393F27"/>
    <w:rsid w:val="00394DBA"/>
    <w:rsid w:val="003975AB"/>
    <w:rsid w:val="0039782B"/>
    <w:rsid w:val="003A4E23"/>
    <w:rsid w:val="003B12D8"/>
    <w:rsid w:val="003C08EF"/>
    <w:rsid w:val="003D6A1C"/>
    <w:rsid w:val="003F44E3"/>
    <w:rsid w:val="003F4EB2"/>
    <w:rsid w:val="003F5021"/>
    <w:rsid w:val="003F6F7E"/>
    <w:rsid w:val="0040427E"/>
    <w:rsid w:val="00404867"/>
    <w:rsid w:val="00404ABC"/>
    <w:rsid w:val="00410518"/>
    <w:rsid w:val="0041161E"/>
    <w:rsid w:val="0041542C"/>
    <w:rsid w:val="00416C41"/>
    <w:rsid w:val="00420905"/>
    <w:rsid w:val="00421FD8"/>
    <w:rsid w:val="00424BF3"/>
    <w:rsid w:val="00427158"/>
    <w:rsid w:val="0043085F"/>
    <w:rsid w:val="0044242D"/>
    <w:rsid w:val="004426C2"/>
    <w:rsid w:val="004433DF"/>
    <w:rsid w:val="0044347A"/>
    <w:rsid w:val="00445CD8"/>
    <w:rsid w:val="00451B53"/>
    <w:rsid w:val="0045510A"/>
    <w:rsid w:val="00455519"/>
    <w:rsid w:val="00457C91"/>
    <w:rsid w:val="0046670C"/>
    <w:rsid w:val="004737E4"/>
    <w:rsid w:val="00477AFE"/>
    <w:rsid w:val="00484FAB"/>
    <w:rsid w:val="00485E1A"/>
    <w:rsid w:val="00494C54"/>
    <w:rsid w:val="00496D3F"/>
    <w:rsid w:val="004A17B2"/>
    <w:rsid w:val="004A24B3"/>
    <w:rsid w:val="004C028E"/>
    <w:rsid w:val="004C5544"/>
    <w:rsid w:val="004D4C12"/>
    <w:rsid w:val="004D4C26"/>
    <w:rsid w:val="004D5428"/>
    <w:rsid w:val="004E2E3A"/>
    <w:rsid w:val="004E70ED"/>
    <w:rsid w:val="004E7118"/>
    <w:rsid w:val="004F01C9"/>
    <w:rsid w:val="004F4292"/>
    <w:rsid w:val="004F5146"/>
    <w:rsid w:val="005001E7"/>
    <w:rsid w:val="005003D2"/>
    <w:rsid w:val="0050467D"/>
    <w:rsid w:val="00505F42"/>
    <w:rsid w:val="00507AAE"/>
    <w:rsid w:val="00510CB8"/>
    <w:rsid w:val="00510DAB"/>
    <w:rsid w:val="00512526"/>
    <w:rsid w:val="00513456"/>
    <w:rsid w:val="005162AF"/>
    <w:rsid w:val="005213FF"/>
    <w:rsid w:val="00522473"/>
    <w:rsid w:val="005250A4"/>
    <w:rsid w:val="005278B6"/>
    <w:rsid w:val="00533836"/>
    <w:rsid w:val="00533D32"/>
    <w:rsid w:val="00541C1A"/>
    <w:rsid w:val="00541FAD"/>
    <w:rsid w:val="005561B6"/>
    <w:rsid w:val="0056058D"/>
    <w:rsid w:val="00570271"/>
    <w:rsid w:val="005747A2"/>
    <w:rsid w:val="0057783C"/>
    <w:rsid w:val="00585152"/>
    <w:rsid w:val="00587113"/>
    <w:rsid w:val="00590065"/>
    <w:rsid w:val="00593BA7"/>
    <w:rsid w:val="0059419D"/>
    <w:rsid w:val="005970FA"/>
    <w:rsid w:val="005A7D6D"/>
    <w:rsid w:val="005B2BD6"/>
    <w:rsid w:val="005B5DB5"/>
    <w:rsid w:val="005B61E6"/>
    <w:rsid w:val="005C29C8"/>
    <w:rsid w:val="005C3FF8"/>
    <w:rsid w:val="005C5F3A"/>
    <w:rsid w:val="005D4953"/>
    <w:rsid w:val="005D7A65"/>
    <w:rsid w:val="005E0019"/>
    <w:rsid w:val="005E0B27"/>
    <w:rsid w:val="005E375A"/>
    <w:rsid w:val="005E3A8A"/>
    <w:rsid w:val="005E4F1F"/>
    <w:rsid w:val="005E6D48"/>
    <w:rsid w:val="005F2936"/>
    <w:rsid w:val="006002C8"/>
    <w:rsid w:val="00603920"/>
    <w:rsid w:val="00604620"/>
    <w:rsid w:val="00604770"/>
    <w:rsid w:val="0061062B"/>
    <w:rsid w:val="006126C4"/>
    <w:rsid w:val="00615125"/>
    <w:rsid w:val="00617396"/>
    <w:rsid w:val="00623E97"/>
    <w:rsid w:val="00627477"/>
    <w:rsid w:val="00627AFA"/>
    <w:rsid w:val="00633536"/>
    <w:rsid w:val="00635BEE"/>
    <w:rsid w:val="00641DC9"/>
    <w:rsid w:val="00642093"/>
    <w:rsid w:val="00642936"/>
    <w:rsid w:val="00646049"/>
    <w:rsid w:val="00651CFB"/>
    <w:rsid w:val="00654B43"/>
    <w:rsid w:val="00657F9F"/>
    <w:rsid w:val="00662C09"/>
    <w:rsid w:val="00662E56"/>
    <w:rsid w:val="00663522"/>
    <w:rsid w:val="006647F4"/>
    <w:rsid w:val="00672589"/>
    <w:rsid w:val="00672C8F"/>
    <w:rsid w:val="00673599"/>
    <w:rsid w:val="00674990"/>
    <w:rsid w:val="0068496E"/>
    <w:rsid w:val="006859AC"/>
    <w:rsid w:val="0068750C"/>
    <w:rsid w:val="006925D1"/>
    <w:rsid w:val="00693DD0"/>
    <w:rsid w:val="00694DD0"/>
    <w:rsid w:val="006A47BA"/>
    <w:rsid w:val="006A4904"/>
    <w:rsid w:val="006A6F6A"/>
    <w:rsid w:val="006B0452"/>
    <w:rsid w:val="006B0852"/>
    <w:rsid w:val="006B3BCA"/>
    <w:rsid w:val="006C02C3"/>
    <w:rsid w:val="006C0CDD"/>
    <w:rsid w:val="006C2F70"/>
    <w:rsid w:val="006C74A7"/>
    <w:rsid w:val="006C7ADA"/>
    <w:rsid w:val="006D0302"/>
    <w:rsid w:val="006D0D8F"/>
    <w:rsid w:val="006D5A75"/>
    <w:rsid w:val="006D6543"/>
    <w:rsid w:val="006E4BCE"/>
    <w:rsid w:val="006E600B"/>
    <w:rsid w:val="006E7900"/>
    <w:rsid w:val="006F09F5"/>
    <w:rsid w:val="006F1304"/>
    <w:rsid w:val="006F1B69"/>
    <w:rsid w:val="006F4BD3"/>
    <w:rsid w:val="00702C8D"/>
    <w:rsid w:val="00706441"/>
    <w:rsid w:val="0070725E"/>
    <w:rsid w:val="007111EC"/>
    <w:rsid w:val="0071160E"/>
    <w:rsid w:val="007153DD"/>
    <w:rsid w:val="00716B2F"/>
    <w:rsid w:val="007213BD"/>
    <w:rsid w:val="00724CBC"/>
    <w:rsid w:val="0072618E"/>
    <w:rsid w:val="00727D0A"/>
    <w:rsid w:val="00733153"/>
    <w:rsid w:val="00735045"/>
    <w:rsid w:val="007441AE"/>
    <w:rsid w:val="00745D1A"/>
    <w:rsid w:val="00747174"/>
    <w:rsid w:val="00747287"/>
    <w:rsid w:val="0075060C"/>
    <w:rsid w:val="007539F5"/>
    <w:rsid w:val="00755512"/>
    <w:rsid w:val="00755929"/>
    <w:rsid w:val="0076185D"/>
    <w:rsid w:val="007625AB"/>
    <w:rsid w:val="00763CFB"/>
    <w:rsid w:val="00766BB0"/>
    <w:rsid w:val="007800BE"/>
    <w:rsid w:val="00781655"/>
    <w:rsid w:val="007826D0"/>
    <w:rsid w:val="00783070"/>
    <w:rsid w:val="007836A0"/>
    <w:rsid w:val="00795050"/>
    <w:rsid w:val="00796607"/>
    <w:rsid w:val="007A25F3"/>
    <w:rsid w:val="007A72D6"/>
    <w:rsid w:val="007B5D7C"/>
    <w:rsid w:val="007D3AD5"/>
    <w:rsid w:val="007D79BB"/>
    <w:rsid w:val="007E07E9"/>
    <w:rsid w:val="007E0916"/>
    <w:rsid w:val="007E165D"/>
    <w:rsid w:val="007E63A1"/>
    <w:rsid w:val="007E67AB"/>
    <w:rsid w:val="007F0306"/>
    <w:rsid w:val="007F6CCB"/>
    <w:rsid w:val="007F7691"/>
    <w:rsid w:val="00800DDD"/>
    <w:rsid w:val="00801DAF"/>
    <w:rsid w:val="008023D4"/>
    <w:rsid w:val="00817592"/>
    <w:rsid w:val="00827AC0"/>
    <w:rsid w:val="00832559"/>
    <w:rsid w:val="008379F8"/>
    <w:rsid w:val="00844097"/>
    <w:rsid w:val="00847EC8"/>
    <w:rsid w:val="008509DA"/>
    <w:rsid w:val="00852D1A"/>
    <w:rsid w:val="00853276"/>
    <w:rsid w:val="008552AE"/>
    <w:rsid w:val="00857644"/>
    <w:rsid w:val="008633E1"/>
    <w:rsid w:val="0086342F"/>
    <w:rsid w:val="00864639"/>
    <w:rsid w:val="008733BE"/>
    <w:rsid w:val="00873BEE"/>
    <w:rsid w:val="0087517D"/>
    <w:rsid w:val="0087569D"/>
    <w:rsid w:val="00876023"/>
    <w:rsid w:val="00876392"/>
    <w:rsid w:val="00885ACB"/>
    <w:rsid w:val="0088629D"/>
    <w:rsid w:val="00886C46"/>
    <w:rsid w:val="0088700C"/>
    <w:rsid w:val="00887FDC"/>
    <w:rsid w:val="0089292C"/>
    <w:rsid w:val="00892D06"/>
    <w:rsid w:val="00894C84"/>
    <w:rsid w:val="008A0449"/>
    <w:rsid w:val="008A1523"/>
    <w:rsid w:val="008A345F"/>
    <w:rsid w:val="008A446A"/>
    <w:rsid w:val="008A7323"/>
    <w:rsid w:val="008B068B"/>
    <w:rsid w:val="008B13EC"/>
    <w:rsid w:val="008B2BDB"/>
    <w:rsid w:val="008C1B66"/>
    <w:rsid w:val="008D04EF"/>
    <w:rsid w:val="008D21CA"/>
    <w:rsid w:val="008D6568"/>
    <w:rsid w:val="008E35EC"/>
    <w:rsid w:val="008F3CBD"/>
    <w:rsid w:val="008F76CC"/>
    <w:rsid w:val="008F7E02"/>
    <w:rsid w:val="0090118B"/>
    <w:rsid w:val="009100E7"/>
    <w:rsid w:val="009115B6"/>
    <w:rsid w:val="009117BB"/>
    <w:rsid w:val="00915015"/>
    <w:rsid w:val="00915BF2"/>
    <w:rsid w:val="009164BA"/>
    <w:rsid w:val="00921F66"/>
    <w:rsid w:val="00922C4A"/>
    <w:rsid w:val="00923D37"/>
    <w:rsid w:val="009243E0"/>
    <w:rsid w:val="009256CF"/>
    <w:rsid w:val="00925791"/>
    <w:rsid w:val="00926614"/>
    <w:rsid w:val="009266BA"/>
    <w:rsid w:val="00926BDB"/>
    <w:rsid w:val="00927536"/>
    <w:rsid w:val="00944A7B"/>
    <w:rsid w:val="00950534"/>
    <w:rsid w:val="00952440"/>
    <w:rsid w:val="00956197"/>
    <w:rsid w:val="00963498"/>
    <w:rsid w:val="00963726"/>
    <w:rsid w:val="00963914"/>
    <w:rsid w:val="00965459"/>
    <w:rsid w:val="00970CBE"/>
    <w:rsid w:val="00970E40"/>
    <w:rsid w:val="00971577"/>
    <w:rsid w:val="00972DFF"/>
    <w:rsid w:val="0097356E"/>
    <w:rsid w:val="009763F8"/>
    <w:rsid w:val="0097705B"/>
    <w:rsid w:val="00982F71"/>
    <w:rsid w:val="00986643"/>
    <w:rsid w:val="00987662"/>
    <w:rsid w:val="009902D2"/>
    <w:rsid w:val="00990366"/>
    <w:rsid w:val="0099441F"/>
    <w:rsid w:val="009946DF"/>
    <w:rsid w:val="009951B8"/>
    <w:rsid w:val="009952EA"/>
    <w:rsid w:val="009969B0"/>
    <w:rsid w:val="009A19B7"/>
    <w:rsid w:val="009A2367"/>
    <w:rsid w:val="009A2B55"/>
    <w:rsid w:val="009A4A8D"/>
    <w:rsid w:val="009A5212"/>
    <w:rsid w:val="009A5736"/>
    <w:rsid w:val="009A75AC"/>
    <w:rsid w:val="009B5687"/>
    <w:rsid w:val="009B6013"/>
    <w:rsid w:val="009C26AA"/>
    <w:rsid w:val="009C31CF"/>
    <w:rsid w:val="009D0369"/>
    <w:rsid w:val="009D107C"/>
    <w:rsid w:val="009D4ABF"/>
    <w:rsid w:val="009E14D0"/>
    <w:rsid w:val="009E6336"/>
    <w:rsid w:val="009E6C12"/>
    <w:rsid w:val="009F03AC"/>
    <w:rsid w:val="009F1C68"/>
    <w:rsid w:val="009F1CF7"/>
    <w:rsid w:val="00A0223B"/>
    <w:rsid w:val="00A0362F"/>
    <w:rsid w:val="00A03A00"/>
    <w:rsid w:val="00A03E94"/>
    <w:rsid w:val="00A12558"/>
    <w:rsid w:val="00A131AC"/>
    <w:rsid w:val="00A142E5"/>
    <w:rsid w:val="00A155DE"/>
    <w:rsid w:val="00A25637"/>
    <w:rsid w:val="00A31C49"/>
    <w:rsid w:val="00A32183"/>
    <w:rsid w:val="00A35732"/>
    <w:rsid w:val="00A41C22"/>
    <w:rsid w:val="00A433E0"/>
    <w:rsid w:val="00A43A39"/>
    <w:rsid w:val="00A44F3A"/>
    <w:rsid w:val="00A453F3"/>
    <w:rsid w:val="00A47FD5"/>
    <w:rsid w:val="00A543F0"/>
    <w:rsid w:val="00A54E0D"/>
    <w:rsid w:val="00A54F88"/>
    <w:rsid w:val="00A55FBF"/>
    <w:rsid w:val="00A57587"/>
    <w:rsid w:val="00A600BD"/>
    <w:rsid w:val="00A6116E"/>
    <w:rsid w:val="00A61C36"/>
    <w:rsid w:val="00A62357"/>
    <w:rsid w:val="00A62820"/>
    <w:rsid w:val="00A64659"/>
    <w:rsid w:val="00A64E37"/>
    <w:rsid w:val="00A65628"/>
    <w:rsid w:val="00A7108F"/>
    <w:rsid w:val="00A7359D"/>
    <w:rsid w:val="00A7664F"/>
    <w:rsid w:val="00A807D0"/>
    <w:rsid w:val="00A83996"/>
    <w:rsid w:val="00A848F8"/>
    <w:rsid w:val="00A90CD7"/>
    <w:rsid w:val="00A92093"/>
    <w:rsid w:val="00A92664"/>
    <w:rsid w:val="00A94949"/>
    <w:rsid w:val="00A968AE"/>
    <w:rsid w:val="00AA065E"/>
    <w:rsid w:val="00AA2165"/>
    <w:rsid w:val="00AA3B6C"/>
    <w:rsid w:val="00AA5A02"/>
    <w:rsid w:val="00AC5AD7"/>
    <w:rsid w:val="00AD0C2B"/>
    <w:rsid w:val="00AD1C73"/>
    <w:rsid w:val="00AD3763"/>
    <w:rsid w:val="00AD61BF"/>
    <w:rsid w:val="00AD7D5D"/>
    <w:rsid w:val="00AE2FA2"/>
    <w:rsid w:val="00AE32EA"/>
    <w:rsid w:val="00AE7737"/>
    <w:rsid w:val="00AF2015"/>
    <w:rsid w:val="00AF2487"/>
    <w:rsid w:val="00AF5985"/>
    <w:rsid w:val="00AF636A"/>
    <w:rsid w:val="00B04E62"/>
    <w:rsid w:val="00B100CE"/>
    <w:rsid w:val="00B138B9"/>
    <w:rsid w:val="00B13A3E"/>
    <w:rsid w:val="00B140CD"/>
    <w:rsid w:val="00B201E3"/>
    <w:rsid w:val="00B22B0B"/>
    <w:rsid w:val="00B231A5"/>
    <w:rsid w:val="00B26834"/>
    <w:rsid w:val="00B33A75"/>
    <w:rsid w:val="00B34C57"/>
    <w:rsid w:val="00B43095"/>
    <w:rsid w:val="00B44E62"/>
    <w:rsid w:val="00B4503D"/>
    <w:rsid w:val="00B526FF"/>
    <w:rsid w:val="00B611E1"/>
    <w:rsid w:val="00B631C9"/>
    <w:rsid w:val="00B64039"/>
    <w:rsid w:val="00B66357"/>
    <w:rsid w:val="00B66A09"/>
    <w:rsid w:val="00B726F3"/>
    <w:rsid w:val="00B757A1"/>
    <w:rsid w:val="00B77561"/>
    <w:rsid w:val="00B8389F"/>
    <w:rsid w:val="00B84E1B"/>
    <w:rsid w:val="00B8630A"/>
    <w:rsid w:val="00B90BC0"/>
    <w:rsid w:val="00B96E01"/>
    <w:rsid w:val="00BB272B"/>
    <w:rsid w:val="00BB2E86"/>
    <w:rsid w:val="00BB462F"/>
    <w:rsid w:val="00BC6EBD"/>
    <w:rsid w:val="00BD38AA"/>
    <w:rsid w:val="00BD43B4"/>
    <w:rsid w:val="00BD7A85"/>
    <w:rsid w:val="00BE2D03"/>
    <w:rsid w:val="00BE36C9"/>
    <w:rsid w:val="00BE4005"/>
    <w:rsid w:val="00BE6369"/>
    <w:rsid w:val="00BE665E"/>
    <w:rsid w:val="00BF4366"/>
    <w:rsid w:val="00BF5D1A"/>
    <w:rsid w:val="00BF6351"/>
    <w:rsid w:val="00C03A1F"/>
    <w:rsid w:val="00C1195E"/>
    <w:rsid w:val="00C1235D"/>
    <w:rsid w:val="00C12B4F"/>
    <w:rsid w:val="00C1621E"/>
    <w:rsid w:val="00C20D2C"/>
    <w:rsid w:val="00C22A0B"/>
    <w:rsid w:val="00C27549"/>
    <w:rsid w:val="00C37184"/>
    <w:rsid w:val="00C41159"/>
    <w:rsid w:val="00C43070"/>
    <w:rsid w:val="00C4518D"/>
    <w:rsid w:val="00C4612F"/>
    <w:rsid w:val="00C468D0"/>
    <w:rsid w:val="00C5037F"/>
    <w:rsid w:val="00C51974"/>
    <w:rsid w:val="00C52393"/>
    <w:rsid w:val="00C53996"/>
    <w:rsid w:val="00C54CF9"/>
    <w:rsid w:val="00C574F7"/>
    <w:rsid w:val="00C61AD4"/>
    <w:rsid w:val="00C62BB6"/>
    <w:rsid w:val="00C63283"/>
    <w:rsid w:val="00C63690"/>
    <w:rsid w:val="00C66BCB"/>
    <w:rsid w:val="00C7054D"/>
    <w:rsid w:val="00C7096B"/>
    <w:rsid w:val="00C720FF"/>
    <w:rsid w:val="00C72EE5"/>
    <w:rsid w:val="00C80AA6"/>
    <w:rsid w:val="00C844B7"/>
    <w:rsid w:val="00C87894"/>
    <w:rsid w:val="00C94D10"/>
    <w:rsid w:val="00CA0B40"/>
    <w:rsid w:val="00CA3A80"/>
    <w:rsid w:val="00CB2A7D"/>
    <w:rsid w:val="00CB4EA0"/>
    <w:rsid w:val="00CB7B74"/>
    <w:rsid w:val="00CC0350"/>
    <w:rsid w:val="00CC209F"/>
    <w:rsid w:val="00CE12E0"/>
    <w:rsid w:val="00CE50BF"/>
    <w:rsid w:val="00CE67E6"/>
    <w:rsid w:val="00CF073A"/>
    <w:rsid w:val="00D0128D"/>
    <w:rsid w:val="00D037B5"/>
    <w:rsid w:val="00D0396B"/>
    <w:rsid w:val="00D05639"/>
    <w:rsid w:val="00D05B0C"/>
    <w:rsid w:val="00D07D06"/>
    <w:rsid w:val="00D12A9E"/>
    <w:rsid w:val="00D1338D"/>
    <w:rsid w:val="00D14756"/>
    <w:rsid w:val="00D17885"/>
    <w:rsid w:val="00D204F3"/>
    <w:rsid w:val="00D232F2"/>
    <w:rsid w:val="00D263E8"/>
    <w:rsid w:val="00D30ADC"/>
    <w:rsid w:val="00D3198D"/>
    <w:rsid w:val="00D33846"/>
    <w:rsid w:val="00D3398B"/>
    <w:rsid w:val="00D3540B"/>
    <w:rsid w:val="00D36D21"/>
    <w:rsid w:val="00D4046D"/>
    <w:rsid w:val="00D43169"/>
    <w:rsid w:val="00D629CE"/>
    <w:rsid w:val="00D63A27"/>
    <w:rsid w:val="00D65BED"/>
    <w:rsid w:val="00D663AB"/>
    <w:rsid w:val="00D668B8"/>
    <w:rsid w:val="00D72D72"/>
    <w:rsid w:val="00D73472"/>
    <w:rsid w:val="00D76F8F"/>
    <w:rsid w:val="00D9164E"/>
    <w:rsid w:val="00D918C2"/>
    <w:rsid w:val="00D91E4F"/>
    <w:rsid w:val="00DA1556"/>
    <w:rsid w:val="00DA1B87"/>
    <w:rsid w:val="00DA212C"/>
    <w:rsid w:val="00DA2B87"/>
    <w:rsid w:val="00DA42A4"/>
    <w:rsid w:val="00DA4D9D"/>
    <w:rsid w:val="00DA5AB0"/>
    <w:rsid w:val="00DB0157"/>
    <w:rsid w:val="00DB3DA5"/>
    <w:rsid w:val="00DB40B3"/>
    <w:rsid w:val="00DB5F42"/>
    <w:rsid w:val="00DC5E52"/>
    <w:rsid w:val="00DC694F"/>
    <w:rsid w:val="00DD08F8"/>
    <w:rsid w:val="00DD3495"/>
    <w:rsid w:val="00DD3DE4"/>
    <w:rsid w:val="00DD7C12"/>
    <w:rsid w:val="00DF024F"/>
    <w:rsid w:val="00DF143C"/>
    <w:rsid w:val="00DF1B86"/>
    <w:rsid w:val="00DF2977"/>
    <w:rsid w:val="00DF2C6A"/>
    <w:rsid w:val="00DF4474"/>
    <w:rsid w:val="00DF6B2D"/>
    <w:rsid w:val="00E02097"/>
    <w:rsid w:val="00E0209F"/>
    <w:rsid w:val="00E02523"/>
    <w:rsid w:val="00E146ED"/>
    <w:rsid w:val="00E14B4D"/>
    <w:rsid w:val="00E15B95"/>
    <w:rsid w:val="00E21962"/>
    <w:rsid w:val="00E31DC5"/>
    <w:rsid w:val="00E330A8"/>
    <w:rsid w:val="00E378D9"/>
    <w:rsid w:val="00E45C40"/>
    <w:rsid w:val="00E45FC1"/>
    <w:rsid w:val="00E47CD4"/>
    <w:rsid w:val="00E50781"/>
    <w:rsid w:val="00E51839"/>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54C2"/>
    <w:rsid w:val="00E97B53"/>
    <w:rsid w:val="00EA499B"/>
    <w:rsid w:val="00EB1490"/>
    <w:rsid w:val="00EB3420"/>
    <w:rsid w:val="00EB3853"/>
    <w:rsid w:val="00EB40D1"/>
    <w:rsid w:val="00EB748F"/>
    <w:rsid w:val="00EC5F4D"/>
    <w:rsid w:val="00EC611B"/>
    <w:rsid w:val="00ED0ABE"/>
    <w:rsid w:val="00ED122A"/>
    <w:rsid w:val="00ED287A"/>
    <w:rsid w:val="00ED4119"/>
    <w:rsid w:val="00EE0E91"/>
    <w:rsid w:val="00EE1F40"/>
    <w:rsid w:val="00EE261D"/>
    <w:rsid w:val="00EE4185"/>
    <w:rsid w:val="00EF1868"/>
    <w:rsid w:val="00EF1EEA"/>
    <w:rsid w:val="00EF642A"/>
    <w:rsid w:val="00EF7BE9"/>
    <w:rsid w:val="00F04688"/>
    <w:rsid w:val="00F07B0B"/>
    <w:rsid w:val="00F10345"/>
    <w:rsid w:val="00F1292B"/>
    <w:rsid w:val="00F14D59"/>
    <w:rsid w:val="00F20930"/>
    <w:rsid w:val="00F238C8"/>
    <w:rsid w:val="00F23A6D"/>
    <w:rsid w:val="00F24CDA"/>
    <w:rsid w:val="00F27A10"/>
    <w:rsid w:val="00F27A62"/>
    <w:rsid w:val="00F45679"/>
    <w:rsid w:val="00F54D7F"/>
    <w:rsid w:val="00F57C7E"/>
    <w:rsid w:val="00F65F73"/>
    <w:rsid w:val="00F67529"/>
    <w:rsid w:val="00F82793"/>
    <w:rsid w:val="00F86020"/>
    <w:rsid w:val="00F87506"/>
    <w:rsid w:val="00F87F94"/>
    <w:rsid w:val="00F940D3"/>
    <w:rsid w:val="00F95344"/>
    <w:rsid w:val="00FA78C6"/>
    <w:rsid w:val="00FB68DE"/>
    <w:rsid w:val="00FC11C6"/>
    <w:rsid w:val="00FC4CC6"/>
    <w:rsid w:val="00FD174D"/>
    <w:rsid w:val="00FD3B7C"/>
    <w:rsid w:val="00FD412B"/>
    <w:rsid w:val="00FD5355"/>
    <w:rsid w:val="00FD631F"/>
    <w:rsid w:val="00FE0FAB"/>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A2AEC"/>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29"/>
      </w:numPr>
      <w:tabs>
        <w:tab w:val="left" w:pos="864"/>
      </w:tabs>
      <w:suppressAutoHyphens/>
      <w:spacing w:before="240"/>
      <w:jc w:val="both"/>
      <w:outlineLvl w:val="1"/>
    </w:pPr>
  </w:style>
  <w:style w:type="paragraph" w:customStyle="1" w:styleId="PR1">
    <w:name w:val="PR1"/>
    <w:basedOn w:val="Normal"/>
    <w:link w:val="PR1Char"/>
    <w:pPr>
      <w:numPr>
        <w:ilvl w:val="4"/>
        <w:numId w:val="29"/>
      </w:numPr>
      <w:tabs>
        <w:tab w:val="left" w:pos="864"/>
      </w:tabs>
      <w:suppressAutoHyphens/>
      <w:spacing w:before="240"/>
      <w:jc w:val="both"/>
      <w:outlineLvl w:val="2"/>
    </w:pPr>
    <w:rPr>
      <w:lang w:val="x-none" w:eastAsia="x-none"/>
    </w:rPr>
  </w:style>
  <w:style w:type="paragraph" w:customStyle="1" w:styleId="PR2">
    <w:name w:val="PR2"/>
    <w:basedOn w:val="Normal"/>
    <w:link w:val="PR2Char"/>
    <w:pPr>
      <w:numPr>
        <w:ilvl w:val="5"/>
        <w:numId w:val="29"/>
      </w:numPr>
      <w:tabs>
        <w:tab w:val="left" w:pos="1440"/>
      </w:tabs>
      <w:suppressAutoHyphens/>
      <w:jc w:val="both"/>
      <w:outlineLvl w:val="3"/>
    </w:pPr>
    <w:rPr>
      <w:lang w:val="x-none" w:eastAsia="x-none"/>
    </w:rPr>
  </w:style>
  <w:style w:type="paragraph" w:customStyle="1" w:styleId="PR3">
    <w:name w:val="PR3"/>
    <w:basedOn w:val="Normal"/>
    <w:pPr>
      <w:numPr>
        <w:ilvl w:val="6"/>
        <w:numId w:val="29"/>
      </w:numPr>
      <w:tabs>
        <w:tab w:val="left" w:pos="2016"/>
      </w:tabs>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paragraph" w:styleId="ListParagraph">
    <w:name w:val="List Paragraph"/>
    <w:basedOn w:val="Normal"/>
    <w:uiPriority w:val="34"/>
    <w:qFormat/>
    <w:rsid w:val="00817592"/>
    <w:pPr>
      <w:ind w:left="720"/>
      <w:contextualSpacing/>
    </w:pPr>
  </w:style>
  <w:style w:type="character" w:styleId="UnresolvedMention">
    <w:name w:val="Unresolved Mention"/>
    <w:basedOn w:val="DefaultParagraphFont"/>
    <w:uiPriority w:val="99"/>
    <w:semiHidden/>
    <w:unhideWhenUsed/>
    <w:rsid w:val="00306B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560360989">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78180429">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dormakab.us" TargetMode="External"/><Relationship Id="rId4" Type="http://schemas.openxmlformats.org/officeDocument/2006/relationships/styles" Target="styles.xml"/><Relationship Id="rId9" Type="http://schemas.openxmlformats.org/officeDocument/2006/relationships/hyperlink" Target="mailto:specnow.us@dormakab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 ma:contentTypeDescription="Create a new document." ma:contentTypeScope="" ma:versionID="ea3089c39fe0950022dd5f4194a1aa43">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f5adef33ea7f005874cf6741ee4c8d6a"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g4b873be4c8446b4bb246f17bf3ea522" ma:index="10" nillable="true" ma:taxonomy="true" ma:internalName="g4b873be4c8446b4bb246f17bf3ea522" ma:taxonomyFieldName="UnilyDocumentCategory" ma:displayName="Document Category"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f667bdd-c545-4829-8621-3d7291bb8f24"/>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documentManagement>
</p:properties>
</file>

<file path=customXml/itemProps1.xml><?xml version="1.0" encoding="utf-8"?>
<ds:datastoreItem xmlns:ds="http://schemas.openxmlformats.org/officeDocument/2006/customXml" ds:itemID="{EABC19CD-5EBF-4D6B-8BE0-26E26C346261}">
  <ds:schemaRefs>
    <ds:schemaRef ds:uri="http://schemas.openxmlformats.org/officeDocument/2006/bibliography"/>
  </ds:schemaRefs>
</ds:datastoreItem>
</file>

<file path=customXml/itemProps2.xml><?xml version="1.0" encoding="utf-8"?>
<ds:datastoreItem xmlns:ds="http://schemas.openxmlformats.org/officeDocument/2006/customXml" ds:itemID="{EBCA0B11-DC05-40DC-9B5C-86948F449C5F}">
  <ds:schemaRefs>
    <ds:schemaRef ds:uri="http://schemas.openxmlformats.org/officeDocument/2006/bibliography"/>
  </ds:schemaRefs>
</ds:datastoreItem>
</file>

<file path=customXml/itemProps3.xml><?xml version="1.0" encoding="utf-8"?>
<ds:datastoreItem xmlns:ds="http://schemas.openxmlformats.org/officeDocument/2006/customXml" ds:itemID="{CFF3896C-2EE8-4435-ABC3-37AAB784A23F}"/>
</file>

<file path=customXml/itemProps4.xml><?xml version="1.0" encoding="utf-8"?>
<ds:datastoreItem xmlns:ds="http://schemas.openxmlformats.org/officeDocument/2006/customXml" ds:itemID="{6B06D346-6845-48F3-9B95-48E92773EEF6}"/>
</file>

<file path=customXml/itemProps5.xml><?xml version="1.0" encoding="utf-8"?>
<ds:datastoreItem xmlns:ds="http://schemas.openxmlformats.org/officeDocument/2006/customXml" ds:itemID="{7096AE32-6DA8-4F11-A99E-2B6E12AC5694}"/>
</file>

<file path=docProps/app.xml><?xml version="1.0" encoding="utf-8"?>
<Properties xmlns="http://schemas.openxmlformats.org/officeDocument/2006/extended-properties" xmlns:vt="http://schemas.openxmlformats.org/officeDocument/2006/docPropsVTypes">
  <Template>Master_DORMA 084233 03 REVOLVING DOOR ENTRANCES</Template>
  <TotalTime>5025</TotalTime>
  <Pages>8</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16237</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Amy Salmeron</cp:lastModifiedBy>
  <cp:revision>22</cp:revision>
  <cp:lastPrinted>2013-03-08T14:28:00Z</cp:lastPrinted>
  <dcterms:created xsi:type="dcterms:W3CDTF">2017-05-25T20:49:00Z</dcterms:created>
  <dcterms:modified xsi:type="dcterms:W3CDTF">2018-09-11T02:31:00Z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0x0101003DA6C1B667C7F140A39F9110E3D45F31</vt:lpwstr>
  </property>
</Properties>
</file>